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5F51" w14:textId="77777777" w:rsidR="005E58F9" w:rsidRPr="005E58F9" w:rsidRDefault="005E58F9" w:rsidP="005E58F9">
      <w:pPr>
        <w:pStyle w:val="Heading1"/>
        <w:rPr>
          <w:sz w:val="24"/>
          <w:szCs w:val="24"/>
        </w:rPr>
      </w:pPr>
    </w:p>
    <w:p w14:paraId="0B6E26F5" w14:textId="6F195B16" w:rsidR="00E2666D" w:rsidRPr="00EA0DA1" w:rsidRDefault="00DC12F3" w:rsidP="00EA0DA1">
      <w:pPr>
        <w:pStyle w:val="Heading1"/>
        <w:spacing w:after="120"/>
      </w:pPr>
      <w:r>
        <w:t xml:space="preserve">SCHOOLS </w:t>
      </w:r>
      <w:r w:rsidR="00D16FA6" w:rsidRPr="00EA0DA1">
        <w:t xml:space="preserve">BOOKING FORM </w:t>
      </w:r>
    </w:p>
    <w:p w14:paraId="01DDA59D" w14:textId="77777777" w:rsidR="002D3E28" w:rsidRDefault="00434EA2" w:rsidP="0095713F">
      <w:r>
        <w:t xml:space="preserve">Please send the completed form to </w:t>
      </w:r>
      <w:hyperlink r:id="rId10" w:history="1">
        <w:r w:rsidRPr="00B34550">
          <w:rPr>
            <w:rStyle w:val="Hyperlink"/>
          </w:rPr>
          <w:t>derwent.hill@sunderland.gov.uk</w:t>
        </w:r>
      </w:hyperlink>
      <w:r>
        <w:t xml:space="preserve">. </w:t>
      </w:r>
    </w:p>
    <w:p w14:paraId="0A530E13" w14:textId="77777777" w:rsidR="002D3E28" w:rsidRDefault="0095713F" w:rsidP="0095713F">
      <w:r w:rsidRPr="0095713F">
        <w:t xml:space="preserve">We will </w:t>
      </w:r>
      <w:r w:rsidR="002D3E28">
        <w:t>advise if the dates you have requested are available.</w:t>
      </w:r>
      <w:r>
        <w:t xml:space="preserve"> </w:t>
      </w:r>
    </w:p>
    <w:p w14:paraId="75ADF831" w14:textId="77777777" w:rsidR="00412381" w:rsidRDefault="002D3E28" w:rsidP="0095713F">
      <w:r w:rsidRPr="0095713F">
        <w:t xml:space="preserve">Please contact us if you do not hear from us. </w:t>
      </w:r>
    </w:p>
    <w:p w14:paraId="0B6E26F6" w14:textId="704DD9EB" w:rsidR="0095713F" w:rsidRDefault="002D3E28" w:rsidP="0095713F">
      <w:r w:rsidRPr="0095713F">
        <w:t xml:space="preserve"> </w:t>
      </w:r>
    </w:p>
    <w:p w14:paraId="7FB2E836" w14:textId="54D35FD2" w:rsidR="002D3E28" w:rsidRDefault="005E58F9" w:rsidP="00412381">
      <w:pPr>
        <w:tabs>
          <w:tab w:val="left" w:pos="900"/>
          <w:tab w:val="right" w:pos="9000"/>
        </w:tabs>
        <w:spacing w:before="120"/>
      </w:pPr>
      <w:r>
        <w:t xml:space="preserve">Name of </w:t>
      </w:r>
      <w:r w:rsidR="00412381">
        <w:t>School</w:t>
      </w:r>
      <w:r>
        <w:t xml:space="preserve"> </w:t>
      </w:r>
      <w:r w:rsidR="0041238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12381">
        <w:rPr>
          <w:u w:val="single"/>
        </w:rPr>
        <w:instrText xml:space="preserve"> FORMTEXT </w:instrText>
      </w:r>
      <w:r w:rsidR="00412381">
        <w:rPr>
          <w:u w:val="single"/>
        </w:rPr>
      </w:r>
      <w:r w:rsidR="00412381">
        <w:rPr>
          <w:u w:val="single"/>
        </w:rPr>
        <w:fldChar w:fldCharType="separate"/>
      </w:r>
      <w:r w:rsidR="00412381">
        <w:rPr>
          <w:noProof/>
          <w:u w:val="single"/>
        </w:rPr>
        <w:t> </w:t>
      </w:r>
      <w:r w:rsidR="00412381">
        <w:rPr>
          <w:noProof/>
          <w:u w:val="single"/>
        </w:rPr>
        <w:t> </w:t>
      </w:r>
      <w:r w:rsidR="00412381">
        <w:rPr>
          <w:noProof/>
          <w:u w:val="single"/>
        </w:rPr>
        <w:t> </w:t>
      </w:r>
      <w:r w:rsidR="00412381">
        <w:rPr>
          <w:noProof/>
          <w:u w:val="single"/>
        </w:rPr>
        <w:t> </w:t>
      </w:r>
      <w:r w:rsidR="00412381">
        <w:rPr>
          <w:noProof/>
          <w:u w:val="single"/>
        </w:rPr>
        <w:t> </w:t>
      </w:r>
      <w:r w:rsidR="00412381">
        <w:rPr>
          <w:u w:val="single"/>
        </w:rPr>
        <w:fldChar w:fldCharType="end"/>
      </w:r>
      <w:bookmarkEnd w:id="0"/>
      <w:r w:rsidR="00412381">
        <w:rPr>
          <w:u w:val="single"/>
        </w:rPr>
        <w:tab/>
      </w:r>
    </w:p>
    <w:p w14:paraId="0B6E26F7" w14:textId="77777777" w:rsidR="00D16FA6" w:rsidRDefault="00D16FA6">
      <w:pPr>
        <w:tabs>
          <w:tab w:val="left" w:pos="900"/>
          <w:tab w:val="left" w:pos="2700"/>
          <w:tab w:val="right" w:pos="9000"/>
        </w:tabs>
        <w:spacing w:before="120"/>
        <w:rPr>
          <w:u w:val="single"/>
        </w:rPr>
      </w:pPr>
      <w:r>
        <w:t xml:space="preserve">Name of Course Organiser </w:t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0B6E26F9" w14:textId="7DF04A78" w:rsidR="00D16FA6" w:rsidRDefault="00412381">
      <w:pPr>
        <w:tabs>
          <w:tab w:val="left" w:pos="900"/>
          <w:tab w:val="right" w:pos="9000"/>
        </w:tabs>
        <w:spacing w:before="120"/>
      </w:pPr>
      <w:r>
        <w:t xml:space="preserve">Contact </w:t>
      </w:r>
      <w:r w:rsidR="00D16FA6">
        <w:t xml:space="preserve">Email </w:t>
      </w:r>
      <w:r w:rsidR="005E58F9">
        <w:t xml:space="preserve">Address </w:t>
      </w:r>
      <w:r w:rsidR="00D16FA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16FA6">
        <w:rPr>
          <w:u w:val="single"/>
        </w:rPr>
        <w:instrText xml:space="preserve"> FORMTEXT </w:instrText>
      </w:r>
      <w:r w:rsidR="00D16FA6">
        <w:rPr>
          <w:u w:val="single"/>
        </w:rPr>
      </w:r>
      <w:r w:rsidR="00D16FA6">
        <w:rPr>
          <w:u w:val="single"/>
        </w:rPr>
        <w:fldChar w:fldCharType="separate"/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u w:val="single"/>
        </w:rPr>
        <w:fldChar w:fldCharType="end"/>
      </w:r>
      <w:bookmarkEnd w:id="2"/>
      <w:r w:rsidR="00D16FA6">
        <w:rPr>
          <w:u w:val="single"/>
        </w:rPr>
        <w:tab/>
      </w:r>
    </w:p>
    <w:p w14:paraId="0B6E26FA" w14:textId="1BAA4B59" w:rsidR="00D16FA6" w:rsidRDefault="005E58F9">
      <w:pPr>
        <w:tabs>
          <w:tab w:val="left" w:pos="900"/>
          <w:tab w:val="right" w:pos="9000"/>
        </w:tabs>
        <w:spacing w:before="120"/>
        <w:rPr>
          <w:u w:val="single"/>
        </w:rPr>
      </w:pPr>
      <w:r>
        <w:t xml:space="preserve">Contact </w:t>
      </w:r>
      <w:r w:rsidR="00D16FA6">
        <w:t xml:space="preserve">Phone </w:t>
      </w:r>
      <w:r>
        <w:t xml:space="preserve">Number </w:t>
      </w:r>
      <w:r w:rsidR="00D16FA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16FA6">
        <w:rPr>
          <w:u w:val="single"/>
        </w:rPr>
        <w:instrText xml:space="preserve"> FORMTEXT </w:instrText>
      </w:r>
      <w:r w:rsidR="00D16FA6">
        <w:rPr>
          <w:u w:val="single"/>
        </w:rPr>
      </w:r>
      <w:r w:rsidR="00D16FA6">
        <w:rPr>
          <w:u w:val="single"/>
        </w:rPr>
        <w:fldChar w:fldCharType="separate"/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noProof/>
          <w:u w:val="single"/>
        </w:rPr>
        <w:t> </w:t>
      </w:r>
      <w:r w:rsidR="00D16FA6">
        <w:rPr>
          <w:u w:val="single"/>
        </w:rPr>
        <w:fldChar w:fldCharType="end"/>
      </w:r>
      <w:bookmarkEnd w:id="3"/>
      <w:r w:rsidR="00D16FA6">
        <w:rPr>
          <w:u w:val="single"/>
        </w:rPr>
        <w:tab/>
      </w:r>
    </w:p>
    <w:p w14:paraId="3C9F5BF8" w14:textId="77777777" w:rsidR="00E977D9" w:rsidRDefault="00E977D9">
      <w:pPr>
        <w:tabs>
          <w:tab w:val="left" w:pos="900"/>
          <w:tab w:val="right" w:pos="9000"/>
        </w:tabs>
        <w:spacing w:before="120"/>
        <w:rPr>
          <w:u w:val="single"/>
        </w:rPr>
      </w:pPr>
    </w:p>
    <w:p w14:paraId="0B6E26FB" w14:textId="77777777" w:rsidR="000A0F04" w:rsidRPr="00785B58" w:rsidRDefault="000A0F04">
      <w:pPr>
        <w:rPr>
          <w:sz w:val="16"/>
          <w:szCs w:val="16"/>
        </w:rPr>
      </w:pP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1558"/>
        <w:gridCol w:w="986"/>
        <w:gridCol w:w="831"/>
        <w:gridCol w:w="840"/>
        <w:gridCol w:w="1739"/>
        <w:gridCol w:w="1558"/>
      </w:tblGrid>
      <w:tr w:rsidR="00617777" w14:paraId="0B6E2719" w14:textId="77777777" w:rsidTr="00825B08">
        <w:trPr>
          <w:trHeight w:val="786"/>
        </w:trPr>
        <w:tc>
          <w:tcPr>
            <w:tcW w:w="1147" w:type="pct"/>
          </w:tcPr>
          <w:p w14:paraId="0B6E26FC" w14:textId="77777777" w:rsidR="00617777" w:rsidRDefault="00C77F35" w:rsidP="00E06F63">
            <w:pPr>
              <w:rPr>
                <w:b/>
                <w:bCs/>
              </w:rPr>
            </w:pPr>
            <w:r>
              <w:rPr>
                <w:b/>
                <w:bCs/>
              </w:rPr>
              <w:t>Course type</w:t>
            </w:r>
          </w:p>
          <w:p w14:paraId="0B6E26FD" w14:textId="77777777" w:rsidR="00617777" w:rsidRDefault="00617777" w:rsidP="00E06F63">
            <w:pPr>
              <w:rPr>
                <w:bCs/>
              </w:rPr>
            </w:pPr>
          </w:p>
          <w:p w14:paraId="0B6E26FE" w14:textId="77777777" w:rsidR="00C77F35" w:rsidRDefault="00C77F35" w:rsidP="00E06F63">
            <w:pPr>
              <w:rPr>
                <w:bCs/>
              </w:rPr>
            </w:pPr>
            <w:r>
              <w:rPr>
                <w:bCs/>
              </w:rPr>
              <w:t>Discover</w:t>
            </w:r>
          </w:p>
          <w:p w14:paraId="0B6E26FF" w14:textId="77777777" w:rsidR="00C77F35" w:rsidRDefault="00C77F35" w:rsidP="00E06F63">
            <w:pPr>
              <w:rPr>
                <w:bCs/>
              </w:rPr>
            </w:pPr>
            <w:r>
              <w:rPr>
                <w:bCs/>
              </w:rPr>
              <w:t>Explore</w:t>
            </w:r>
          </w:p>
          <w:p w14:paraId="0B6E2700" w14:textId="77777777" w:rsidR="00C77F35" w:rsidRDefault="00C77F35" w:rsidP="00E06F63">
            <w:pPr>
              <w:rPr>
                <w:bCs/>
              </w:rPr>
            </w:pPr>
            <w:r>
              <w:rPr>
                <w:bCs/>
              </w:rPr>
              <w:t>Challenge</w:t>
            </w:r>
          </w:p>
          <w:p w14:paraId="0B6E2701" w14:textId="77777777" w:rsidR="00C77F35" w:rsidRDefault="00C77F35" w:rsidP="00E06F63">
            <w:pPr>
              <w:rPr>
                <w:bCs/>
              </w:rPr>
            </w:pPr>
            <w:r>
              <w:rPr>
                <w:bCs/>
              </w:rPr>
              <w:t>John Muir</w:t>
            </w:r>
          </w:p>
          <w:p w14:paraId="0B6E2702" w14:textId="77777777" w:rsidR="00C77F35" w:rsidRDefault="00C77F35" w:rsidP="00E06F63">
            <w:pPr>
              <w:rPr>
                <w:bCs/>
              </w:rPr>
            </w:pPr>
            <w:r>
              <w:rPr>
                <w:bCs/>
              </w:rPr>
              <w:t>GCSE PE</w:t>
            </w:r>
          </w:p>
          <w:p w14:paraId="0B6E2703" w14:textId="77777777" w:rsidR="00C77F35" w:rsidRDefault="00C77F35" w:rsidP="00E06F63">
            <w:pPr>
              <w:rPr>
                <w:bCs/>
              </w:rPr>
            </w:pPr>
            <w:r>
              <w:rPr>
                <w:bCs/>
              </w:rPr>
              <w:t>Activity Weekend</w:t>
            </w:r>
          </w:p>
          <w:p w14:paraId="7EC502DA" w14:textId="77777777" w:rsidR="00C77F35" w:rsidRDefault="00C77F35" w:rsidP="00E06F63">
            <w:pPr>
              <w:rPr>
                <w:bCs/>
                <w:i/>
              </w:rPr>
            </w:pPr>
            <w:r>
              <w:rPr>
                <w:bCs/>
              </w:rPr>
              <w:t xml:space="preserve">Custom </w:t>
            </w:r>
            <w:r>
              <w:rPr>
                <w:bCs/>
                <w:i/>
              </w:rPr>
              <w:t>give details</w:t>
            </w:r>
          </w:p>
          <w:p w14:paraId="0B6E2704" w14:textId="212E0D68" w:rsidR="00E977D9" w:rsidRPr="00E977D9" w:rsidRDefault="00E977D9" w:rsidP="00E06F63">
            <w:pPr>
              <w:rPr>
                <w:bCs/>
                <w:iCs/>
              </w:rPr>
            </w:pPr>
          </w:p>
        </w:tc>
        <w:tc>
          <w:tcPr>
            <w:tcW w:w="799" w:type="pct"/>
          </w:tcPr>
          <w:p w14:paraId="0B6E2705" w14:textId="77777777" w:rsidR="00617777" w:rsidRDefault="0061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length </w:t>
            </w:r>
          </w:p>
          <w:p w14:paraId="0B6E2706" w14:textId="77777777" w:rsidR="00C77F35" w:rsidRDefault="00C77F35">
            <w:pPr>
              <w:rPr>
                <w:bCs/>
              </w:rPr>
            </w:pPr>
          </w:p>
          <w:p w14:paraId="0B6E2707" w14:textId="0561A26C" w:rsidR="00C77F35" w:rsidRDefault="00503433">
            <w:pPr>
              <w:rPr>
                <w:bCs/>
              </w:rPr>
            </w:pPr>
            <w:r>
              <w:rPr>
                <w:bCs/>
              </w:rPr>
              <w:t>3 Day</w:t>
            </w:r>
          </w:p>
          <w:p w14:paraId="0B6E2708" w14:textId="2B252E38" w:rsidR="00617777" w:rsidRPr="00C77F35" w:rsidRDefault="00503433">
            <w:pPr>
              <w:rPr>
                <w:bCs/>
              </w:rPr>
            </w:pPr>
            <w:r>
              <w:rPr>
                <w:bCs/>
              </w:rPr>
              <w:t xml:space="preserve">5 </w:t>
            </w:r>
            <w:r w:rsidR="009214B0">
              <w:rPr>
                <w:bCs/>
              </w:rPr>
              <w:t>Day</w:t>
            </w:r>
          </w:p>
          <w:p w14:paraId="0B6E2709" w14:textId="77777777" w:rsidR="00C77F35" w:rsidRPr="00C77F35" w:rsidRDefault="00C77F35">
            <w:pPr>
              <w:rPr>
                <w:bCs/>
              </w:rPr>
            </w:pPr>
            <w:r w:rsidRPr="00C77F35">
              <w:rPr>
                <w:bCs/>
              </w:rPr>
              <w:t>Weekend</w:t>
            </w:r>
          </w:p>
          <w:p w14:paraId="0B6E270A" w14:textId="77777777" w:rsidR="00C77F35" w:rsidRPr="00C77F35" w:rsidRDefault="00C77F35">
            <w:pPr>
              <w:rPr>
                <w:bCs/>
                <w:i/>
              </w:rPr>
            </w:pPr>
            <w:r w:rsidRPr="00C77F35">
              <w:rPr>
                <w:bCs/>
                <w:i/>
              </w:rPr>
              <w:t>or give details</w:t>
            </w:r>
          </w:p>
        </w:tc>
        <w:tc>
          <w:tcPr>
            <w:tcW w:w="506" w:type="pct"/>
          </w:tcPr>
          <w:p w14:paraId="0B6E270B" w14:textId="0DC3BD26" w:rsidR="00617777" w:rsidRDefault="00617777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C02E7A">
              <w:rPr>
                <w:b/>
                <w:bCs/>
              </w:rPr>
              <w:t xml:space="preserve"> of</w:t>
            </w:r>
          </w:p>
          <w:p w14:paraId="0B6E270C" w14:textId="77777777" w:rsidR="00617777" w:rsidRDefault="00617777">
            <w:pPr>
              <w:rPr>
                <w:b/>
                <w:bCs/>
              </w:rPr>
            </w:pPr>
            <w:r>
              <w:rPr>
                <w:b/>
                <w:bCs/>
              </w:rPr>
              <w:t>pupils</w:t>
            </w:r>
          </w:p>
        </w:tc>
        <w:tc>
          <w:tcPr>
            <w:tcW w:w="426" w:type="pct"/>
          </w:tcPr>
          <w:p w14:paraId="0B6E270D" w14:textId="144FC279" w:rsidR="00617777" w:rsidRDefault="00617777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="00C02E7A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>staff</w:t>
            </w:r>
          </w:p>
        </w:tc>
        <w:tc>
          <w:tcPr>
            <w:tcW w:w="431" w:type="pct"/>
          </w:tcPr>
          <w:p w14:paraId="0B6E270E" w14:textId="77777777" w:rsidR="00617777" w:rsidRDefault="00617777">
            <w:pPr>
              <w:rPr>
                <w:b/>
                <w:bCs/>
              </w:rPr>
            </w:pPr>
            <w:r>
              <w:rPr>
                <w:b/>
                <w:bCs/>
              </w:rPr>
              <w:t>Year group</w:t>
            </w:r>
          </w:p>
        </w:tc>
        <w:tc>
          <w:tcPr>
            <w:tcW w:w="892" w:type="pct"/>
          </w:tcPr>
          <w:p w14:paraId="0B6E270F" w14:textId="77777777" w:rsidR="00C77F35" w:rsidRDefault="00C77F35">
            <w:pPr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  <w:p w14:paraId="0B6E2710" w14:textId="77777777" w:rsidR="00C77F35" w:rsidRDefault="00C77F35" w:rsidP="00C77F35">
            <w:pPr>
              <w:rPr>
                <w:bCs/>
              </w:rPr>
            </w:pPr>
          </w:p>
          <w:p w14:paraId="0A2E39E2" w14:textId="77777777" w:rsidR="007F1DA3" w:rsidRDefault="007F1DA3" w:rsidP="00C77F35">
            <w:pPr>
              <w:rPr>
                <w:bCs/>
                <w:i/>
              </w:rPr>
            </w:pPr>
          </w:p>
          <w:p w14:paraId="08B17BED" w14:textId="77777777" w:rsidR="007F1DA3" w:rsidRDefault="007F1DA3" w:rsidP="00C77F35">
            <w:pPr>
              <w:rPr>
                <w:bCs/>
                <w:i/>
              </w:rPr>
            </w:pPr>
          </w:p>
          <w:p w14:paraId="0B6E2711" w14:textId="2A6F3E30" w:rsidR="00C77F35" w:rsidRPr="00C77F35" w:rsidRDefault="00731CAF" w:rsidP="00C77F35">
            <w:pPr>
              <w:rPr>
                <w:bCs/>
                <w:i/>
              </w:rPr>
            </w:pPr>
            <w:r>
              <w:rPr>
                <w:bCs/>
                <w:i/>
              </w:rPr>
              <w:t>Please s</w:t>
            </w:r>
            <w:r w:rsidR="00617777" w:rsidRPr="00C77F35">
              <w:rPr>
                <w:bCs/>
                <w:i/>
              </w:rPr>
              <w:t xml:space="preserve">tate </w:t>
            </w:r>
            <w:r w:rsidR="00C77F35" w:rsidRPr="00C77F35">
              <w:rPr>
                <w:bCs/>
                <w:i/>
              </w:rPr>
              <w:t xml:space="preserve">periods </w:t>
            </w:r>
          </w:p>
          <w:p w14:paraId="0B6E2712" w14:textId="77777777" w:rsidR="00617777" w:rsidRPr="009C4FFF" w:rsidRDefault="00617777" w:rsidP="00C77F35">
            <w:pPr>
              <w:rPr>
                <w:bCs/>
              </w:rPr>
            </w:pPr>
            <w:r w:rsidRPr="00C77F35">
              <w:rPr>
                <w:bCs/>
                <w:i/>
              </w:rPr>
              <w:t>preferred or to be avoided</w:t>
            </w:r>
          </w:p>
        </w:tc>
        <w:tc>
          <w:tcPr>
            <w:tcW w:w="799" w:type="pct"/>
          </w:tcPr>
          <w:p w14:paraId="0B6E2713" w14:textId="77777777" w:rsidR="00C77F35" w:rsidRDefault="00C77F35" w:rsidP="00617777">
            <w:pPr>
              <w:rPr>
                <w:b/>
                <w:bCs/>
              </w:rPr>
            </w:pPr>
            <w:r>
              <w:rPr>
                <w:b/>
                <w:bCs/>
              </w:rPr>
              <w:t>Booking type</w:t>
            </w:r>
          </w:p>
          <w:p w14:paraId="0B6E2715" w14:textId="77777777" w:rsidR="00C77F35" w:rsidRDefault="00C77F35" w:rsidP="00C77F35">
            <w:pPr>
              <w:rPr>
                <w:bCs/>
              </w:rPr>
            </w:pPr>
          </w:p>
          <w:p w14:paraId="0B6E2716" w14:textId="77777777" w:rsidR="00C77F35" w:rsidRPr="00C77F35" w:rsidRDefault="00C77F35" w:rsidP="00C77F35">
            <w:pPr>
              <w:rPr>
                <w:bCs/>
              </w:rPr>
            </w:pPr>
            <w:r w:rsidRPr="00C77F35">
              <w:rPr>
                <w:bCs/>
              </w:rPr>
              <w:t>Exclusive</w:t>
            </w:r>
          </w:p>
          <w:p w14:paraId="06A9F327" w14:textId="77777777" w:rsidR="00F95855" w:rsidRDefault="00F95855" w:rsidP="00C77F35">
            <w:pPr>
              <w:rPr>
                <w:bCs/>
              </w:rPr>
            </w:pPr>
          </w:p>
          <w:p w14:paraId="08A261B8" w14:textId="5BB27455" w:rsidR="00825B08" w:rsidRDefault="007F1DA3" w:rsidP="00C77F35">
            <w:pPr>
              <w:rPr>
                <w:bCs/>
              </w:rPr>
            </w:pPr>
            <w:r>
              <w:rPr>
                <w:bCs/>
              </w:rPr>
              <w:t>o</w:t>
            </w:r>
            <w:r w:rsidR="00825B08">
              <w:rPr>
                <w:bCs/>
              </w:rPr>
              <w:t xml:space="preserve">r </w:t>
            </w:r>
          </w:p>
          <w:p w14:paraId="164E8AE2" w14:textId="77777777" w:rsidR="007F1DA3" w:rsidRDefault="007F1DA3" w:rsidP="00C77F35">
            <w:pPr>
              <w:rPr>
                <w:bCs/>
              </w:rPr>
            </w:pPr>
          </w:p>
          <w:p w14:paraId="0B6E2717" w14:textId="2FDB2F15" w:rsidR="00617777" w:rsidRDefault="00C77F35" w:rsidP="00C77F35">
            <w:pPr>
              <w:rPr>
                <w:bCs/>
              </w:rPr>
            </w:pPr>
            <w:r w:rsidRPr="00C77F35">
              <w:rPr>
                <w:bCs/>
              </w:rPr>
              <w:t xml:space="preserve">Independent </w:t>
            </w:r>
          </w:p>
          <w:p w14:paraId="318EBECC" w14:textId="77777777" w:rsidR="00F95855" w:rsidRDefault="00F95855" w:rsidP="00C77F35">
            <w:pPr>
              <w:rPr>
                <w:bCs/>
              </w:rPr>
            </w:pPr>
          </w:p>
          <w:p w14:paraId="0B6E2718" w14:textId="11468CE4" w:rsidR="004449B1" w:rsidRDefault="004449B1" w:rsidP="00C77F35">
            <w:pPr>
              <w:rPr>
                <w:b/>
                <w:bCs/>
              </w:rPr>
            </w:pPr>
          </w:p>
        </w:tc>
      </w:tr>
      <w:tr w:rsidR="00825B08" w14:paraId="0B6E2722" w14:textId="77777777" w:rsidTr="00D742F6">
        <w:trPr>
          <w:trHeight w:val="1172"/>
        </w:trPr>
        <w:tc>
          <w:tcPr>
            <w:tcW w:w="1147" w:type="pct"/>
          </w:tcPr>
          <w:p w14:paraId="0B6E271B" w14:textId="2FC374AA" w:rsidR="00825B08" w:rsidRDefault="00825B08" w:rsidP="00825B08">
            <w:pPr>
              <w:spacing w:before="40"/>
              <w:rPr>
                <w:noProof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pct"/>
          </w:tcPr>
          <w:p w14:paraId="13A5C77A" w14:textId="77777777" w:rsidR="00825B08" w:rsidRDefault="00825B08" w:rsidP="00F31BA7">
            <w:pPr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6E271C" w14:textId="785F7A5E" w:rsidR="00825B08" w:rsidRDefault="00825B08" w:rsidP="003F18CE"/>
        </w:tc>
        <w:tc>
          <w:tcPr>
            <w:tcW w:w="506" w:type="pct"/>
          </w:tcPr>
          <w:p w14:paraId="4028D11E" w14:textId="77777777" w:rsidR="00825B08" w:rsidRDefault="00825B08" w:rsidP="00F31BA7">
            <w:pPr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4"/>
          <w:p w14:paraId="0B6E271D" w14:textId="01E660F9" w:rsidR="00825B08" w:rsidRDefault="00825B08" w:rsidP="003D2C57"/>
        </w:tc>
        <w:tc>
          <w:tcPr>
            <w:tcW w:w="426" w:type="pct"/>
          </w:tcPr>
          <w:p w14:paraId="0B6E271E" w14:textId="4530A8CD" w:rsidR="00825B08" w:rsidRDefault="00825B08" w:rsidP="00F31BA7">
            <w:pPr>
              <w:spacing w:before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1" w:type="pct"/>
          </w:tcPr>
          <w:p w14:paraId="0B6E271F" w14:textId="212FAC40" w:rsidR="00825B08" w:rsidRDefault="00825B08" w:rsidP="00F31BA7">
            <w:pPr>
              <w:spacing w:before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14:paraId="0B6E2720" w14:textId="0F2DE6DC" w:rsidR="00825B08" w:rsidRDefault="00825B08" w:rsidP="00F31BA7">
            <w:pPr>
              <w:spacing w:before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9" w:type="pct"/>
          </w:tcPr>
          <w:p w14:paraId="0B6E2721" w14:textId="1FD3894A" w:rsidR="00825B08" w:rsidRDefault="00825B08" w:rsidP="00825B08">
            <w:pPr>
              <w:spacing w:before="6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6E272C" w14:textId="77777777" w:rsidR="000750E3" w:rsidRDefault="000750E3" w:rsidP="00FD01A1">
      <w:pPr>
        <w:tabs>
          <w:tab w:val="left" w:pos="7020"/>
        </w:tabs>
        <w:rPr>
          <w:sz w:val="16"/>
          <w:szCs w:val="16"/>
        </w:rPr>
      </w:pPr>
    </w:p>
    <w:p w14:paraId="0B6E272D" w14:textId="6334E351" w:rsidR="000750E3" w:rsidRDefault="000750E3" w:rsidP="000750E3">
      <w:r w:rsidRPr="000750E3">
        <w:rPr>
          <w:bCs/>
        </w:rPr>
        <w:t xml:space="preserve">For information about </w:t>
      </w:r>
      <w:r w:rsidR="00C77F35">
        <w:rPr>
          <w:bCs/>
        </w:rPr>
        <w:t xml:space="preserve">the </w:t>
      </w:r>
      <w:r w:rsidR="00C77F35">
        <w:rPr>
          <w:b/>
          <w:bCs/>
        </w:rPr>
        <w:t xml:space="preserve">Course </w:t>
      </w:r>
      <w:r w:rsidR="00C77F35" w:rsidRPr="00C77F35">
        <w:rPr>
          <w:b/>
          <w:bCs/>
        </w:rPr>
        <w:t>type</w:t>
      </w:r>
      <w:r w:rsidR="00924000">
        <w:rPr>
          <w:b/>
          <w:bCs/>
        </w:rPr>
        <w:t xml:space="preserve">, </w:t>
      </w:r>
      <w:proofErr w:type="gramStart"/>
      <w:r w:rsidR="00C77F35">
        <w:rPr>
          <w:b/>
          <w:bCs/>
        </w:rPr>
        <w:t>Booking</w:t>
      </w:r>
      <w:proofErr w:type="gramEnd"/>
      <w:r w:rsidR="00C77F35">
        <w:rPr>
          <w:b/>
          <w:bCs/>
        </w:rPr>
        <w:t xml:space="preserve"> type</w:t>
      </w:r>
      <w:r w:rsidR="00924000">
        <w:rPr>
          <w:b/>
          <w:bCs/>
        </w:rPr>
        <w:t xml:space="preserve"> </w:t>
      </w:r>
      <w:r w:rsidR="00924000" w:rsidRPr="00924000">
        <w:rPr>
          <w:bCs/>
        </w:rPr>
        <w:t>and</w:t>
      </w:r>
      <w:r w:rsidR="00924000">
        <w:rPr>
          <w:b/>
          <w:bCs/>
        </w:rPr>
        <w:t xml:space="preserve"> </w:t>
      </w:r>
      <w:r w:rsidR="00412381">
        <w:rPr>
          <w:b/>
          <w:bCs/>
        </w:rPr>
        <w:t>Prices</w:t>
      </w:r>
      <w:r w:rsidR="00C77F35">
        <w:rPr>
          <w:b/>
          <w:bCs/>
        </w:rPr>
        <w:t xml:space="preserve">, </w:t>
      </w:r>
      <w:r>
        <w:t xml:space="preserve">please refer to the </w:t>
      </w:r>
      <w:hyperlink r:id="rId11" w:tgtFrame="_blank" w:history="1">
        <w:r w:rsidR="008529CD">
          <w:rPr>
            <w:rStyle w:val="Hyperlink"/>
          </w:rPr>
          <w:t>Prices and Booking</w:t>
        </w:r>
      </w:hyperlink>
      <w:r w:rsidRPr="00DC12F3">
        <w:t xml:space="preserve"> page on our website.</w:t>
      </w:r>
    </w:p>
    <w:p w14:paraId="0B6E272E" w14:textId="77777777" w:rsidR="000750E3" w:rsidRDefault="000750E3" w:rsidP="00FD01A1">
      <w:pPr>
        <w:tabs>
          <w:tab w:val="left" w:pos="7020"/>
        </w:tabs>
        <w:rPr>
          <w:b/>
          <w:bCs/>
        </w:rPr>
      </w:pPr>
    </w:p>
    <w:p w14:paraId="0B6E272F" w14:textId="4574E9B7" w:rsidR="00D16FA6" w:rsidRDefault="00924000" w:rsidP="00FD01A1">
      <w:pPr>
        <w:tabs>
          <w:tab w:val="left" w:pos="7020"/>
        </w:tabs>
      </w:pPr>
      <w:r>
        <w:rPr>
          <w:b/>
          <w:bCs/>
        </w:rPr>
        <w:t>D</w:t>
      </w:r>
      <w:r w:rsidR="00D16FA6">
        <w:rPr>
          <w:b/>
          <w:bCs/>
        </w:rPr>
        <w:t>ates</w:t>
      </w:r>
      <w:r w:rsidR="00420160">
        <w:rPr>
          <w:b/>
          <w:bCs/>
        </w:rPr>
        <w:t xml:space="preserve"> </w:t>
      </w:r>
      <w:r w:rsidR="00D16FA6">
        <w:t xml:space="preserve">- Our ability to meet all requests is limited by the high demand for courses </w:t>
      </w:r>
      <w:r w:rsidR="00420160">
        <w:t>at certain times of year.</w:t>
      </w:r>
      <w:r w:rsidR="00D16FA6">
        <w:rPr>
          <w:sz w:val="20"/>
        </w:rPr>
        <w:t xml:space="preserve">  </w:t>
      </w:r>
      <w:r w:rsidR="00D16FA6">
        <w:t>If we cannot meet your specific requests, we will do our best to offer you a suitable alternative.</w:t>
      </w:r>
      <w:r w:rsidR="000774A7">
        <w:t xml:space="preserve">  Priority will be given to </w:t>
      </w:r>
      <w:r w:rsidR="00DA2622">
        <w:t xml:space="preserve">Sunderland </w:t>
      </w:r>
      <w:r w:rsidR="000774A7">
        <w:t>schoo</w:t>
      </w:r>
      <w:r w:rsidR="00DA2622">
        <w:t>ls</w:t>
      </w:r>
      <w:r w:rsidR="009C5144">
        <w:t>.</w:t>
      </w:r>
    </w:p>
    <w:p w14:paraId="0B6E2730" w14:textId="77777777" w:rsidR="00FD01A1" w:rsidRPr="003F5270" w:rsidRDefault="00FD01A1" w:rsidP="00FD01A1">
      <w:pPr>
        <w:tabs>
          <w:tab w:val="left" w:pos="7020"/>
        </w:tabs>
        <w:rPr>
          <w:sz w:val="16"/>
          <w:szCs w:val="16"/>
        </w:rPr>
      </w:pPr>
    </w:p>
    <w:p w14:paraId="0B6E2735" w14:textId="77777777" w:rsidR="00D16FA6" w:rsidRDefault="00D16FA6">
      <w:pPr>
        <w:rPr>
          <w:b/>
          <w:bCs/>
        </w:rPr>
      </w:pPr>
      <w:r>
        <w:rPr>
          <w:b/>
          <w:bCs/>
        </w:rPr>
        <w:t>Further information</w:t>
      </w:r>
    </w:p>
    <w:p w14:paraId="0B6E2736" w14:textId="64810259" w:rsidR="00D16FA6" w:rsidRDefault="00D16FA6">
      <w:r>
        <w:t>Please tell us a</w:t>
      </w:r>
      <w:r w:rsidR="000943D1">
        <w:t>nything</w:t>
      </w:r>
      <w:r>
        <w:t xml:space="preserve"> </w:t>
      </w:r>
      <w:r w:rsidR="000943D1">
        <w:t>that</w:t>
      </w:r>
      <w:r>
        <w:t xml:space="preserve"> may affe</w:t>
      </w:r>
      <w:r w:rsidR="00C65DC6">
        <w:t xml:space="preserve">ct your booking </w:t>
      </w:r>
      <w:proofErr w:type="gramStart"/>
      <w:r w:rsidR="00C65DC6">
        <w:t>e</w:t>
      </w:r>
      <w:r w:rsidR="000943D1">
        <w:t>.g.</w:t>
      </w:r>
      <w:proofErr w:type="gramEnd"/>
      <w:r w:rsidR="000943D1">
        <w:t xml:space="preserve"> a </w:t>
      </w:r>
      <w:r w:rsidR="00F14966">
        <w:t>wheelchair user</w:t>
      </w:r>
      <w:r w:rsidR="00DD0452">
        <w:t xml:space="preserve"> or pupil</w:t>
      </w:r>
      <w:r w:rsidR="00507543">
        <w:t xml:space="preserve"> with</w:t>
      </w:r>
      <w:r w:rsidR="00D62DDD">
        <w:t xml:space="preserve"> additional needs</w:t>
      </w:r>
      <w:r w:rsidR="00224A3C">
        <w:t xml:space="preserve">, </w:t>
      </w:r>
      <w:r w:rsidR="002D6DBC">
        <w:t xml:space="preserve">or </w:t>
      </w:r>
      <w:r w:rsidR="00224A3C">
        <w:t>where ‘other’ has been chosen as type of course</w:t>
      </w:r>
      <w:r w:rsidR="002D6DBC">
        <w:t>.</w:t>
      </w:r>
    </w:p>
    <w:p w14:paraId="2E4634F9" w14:textId="77777777" w:rsidR="00F95855" w:rsidRDefault="00F95855"/>
    <w:p w14:paraId="60FF9A16" w14:textId="77777777" w:rsidR="00F95855" w:rsidRDefault="00F958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D16FA6" w14:paraId="0B6E2740" w14:textId="77777777">
        <w:trPr>
          <w:trHeight w:val="776"/>
        </w:trPr>
        <w:tc>
          <w:tcPr>
            <w:tcW w:w="5000" w:type="pct"/>
          </w:tcPr>
          <w:p w14:paraId="0B6E2737" w14:textId="77777777" w:rsidR="00C6692B" w:rsidRDefault="00D16F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B6E2738" w14:textId="77777777" w:rsidR="00CB4488" w:rsidRDefault="00CB4488"/>
          <w:p w14:paraId="0B6E2739" w14:textId="77777777" w:rsidR="00CB4488" w:rsidRDefault="00CB4488"/>
          <w:p w14:paraId="0B6E273A" w14:textId="77777777" w:rsidR="00CB4488" w:rsidRDefault="00CB4488"/>
          <w:p w14:paraId="0B6E273B" w14:textId="77777777" w:rsidR="00DC3931" w:rsidRDefault="00DC3931"/>
          <w:p w14:paraId="0B6E273C" w14:textId="77777777" w:rsidR="00DC3931" w:rsidRDefault="00DC3931"/>
          <w:p w14:paraId="0B6E273D" w14:textId="77777777" w:rsidR="00DC3931" w:rsidRDefault="00DC3931"/>
          <w:p w14:paraId="0B6E273E" w14:textId="77777777" w:rsidR="00CB4488" w:rsidRDefault="00CB4488"/>
          <w:p w14:paraId="0B6E273F" w14:textId="77777777" w:rsidR="00CB4488" w:rsidRDefault="00CB4488"/>
        </w:tc>
      </w:tr>
    </w:tbl>
    <w:p w14:paraId="0B6E2741" w14:textId="77777777" w:rsidR="00EB2FCA" w:rsidRPr="003F5270" w:rsidRDefault="00EB2FCA">
      <w:pPr>
        <w:rPr>
          <w:sz w:val="16"/>
          <w:szCs w:val="16"/>
        </w:rPr>
      </w:pPr>
    </w:p>
    <w:p w14:paraId="3CF2F55E" w14:textId="77777777" w:rsidR="00503433" w:rsidRDefault="00503433"/>
    <w:p w14:paraId="0B6E2742" w14:textId="40DD778C" w:rsidR="00D16FA6" w:rsidRDefault="00D16FA6">
      <w:r>
        <w:t>I c</w:t>
      </w:r>
      <w:r w:rsidR="005E58F9">
        <w:t>an c</w:t>
      </w:r>
      <w:r>
        <w:t xml:space="preserve">onfirm </w:t>
      </w:r>
      <w:r w:rsidR="00F5381C">
        <w:t xml:space="preserve">that </w:t>
      </w:r>
      <w:r>
        <w:t xml:space="preserve">the Head Teacher </w:t>
      </w:r>
      <w:r w:rsidR="00F5381C">
        <w:t xml:space="preserve">has </w:t>
      </w:r>
      <w:r>
        <w:t>agree</w:t>
      </w:r>
      <w:r w:rsidR="00F5381C">
        <w:t>d</w:t>
      </w:r>
      <w:r>
        <w:t xml:space="preserve"> to this request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</w:p>
    <w:p w14:paraId="79AB3D82" w14:textId="77777777" w:rsidR="00503433" w:rsidRDefault="00503433"/>
    <w:p w14:paraId="0B6E2743" w14:textId="77777777" w:rsidR="00D16FA6" w:rsidRDefault="00CB24BE" w:rsidP="00CB24BE">
      <w:pPr>
        <w:tabs>
          <w:tab w:val="right" w:pos="2160"/>
        </w:tabs>
        <w:spacing w:before="120"/>
      </w:pPr>
      <w:r>
        <w:t xml:space="preserve">Date </w:t>
      </w:r>
      <w:r w:rsidRPr="00CB24BE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CB24BE">
        <w:rPr>
          <w:u w:val="single"/>
        </w:rPr>
        <w:instrText xml:space="preserve"> FORMTEXT </w:instrText>
      </w:r>
      <w:r w:rsidRPr="00CB24BE">
        <w:rPr>
          <w:u w:val="single"/>
        </w:rPr>
      </w:r>
      <w:r w:rsidRPr="00CB24BE">
        <w:rPr>
          <w:u w:val="single"/>
        </w:rPr>
        <w:fldChar w:fldCharType="separate"/>
      </w:r>
      <w:r w:rsidRPr="00CB24BE">
        <w:rPr>
          <w:noProof/>
          <w:u w:val="single"/>
        </w:rPr>
        <w:t> </w:t>
      </w:r>
      <w:r w:rsidRPr="00CB24BE">
        <w:rPr>
          <w:noProof/>
          <w:u w:val="single"/>
        </w:rPr>
        <w:t> </w:t>
      </w:r>
      <w:r w:rsidRPr="00CB24BE">
        <w:rPr>
          <w:noProof/>
          <w:u w:val="single"/>
        </w:rPr>
        <w:t> </w:t>
      </w:r>
      <w:r w:rsidRPr="00CB24BE">
        <w:rPr>
          <w:noProof/>
          <w:u w:val="single"/>
        </w:rPr>
        <w:t> </w:t>
      </w:r>
      <w:r w:rsidRPr="00CB24BE">
        <w:rPr>
          <w:noProof/>
          <w:u w:val="single"/>
        </w:rPr>
        <w:t> </w:t>
      </w:r>
      <w:r w:rsidRPr="00CB24BE">
        <w:rPr>
          <w:u w:val="single"/>
        </w:rPr>
        <w:fldChar w:fldCharType="end"/>
      </w:r>
      <w:bookmarkEnd w:id="7"/>
      <w:r w:rsidR="00546E0A">
        <w:rPr>
          <w:u w:val="single"/>
        </w:rPr>
        <w:t xml:space="preserve">  </w:t>
      </w:r>
    </w:p>
    <w:sectPr w:rsidR="00D16FA6">
      <w:headerReference w:type="default" r:id="rId12"/>
      <w:pgSz w:w="11906" w:h="16838"/>
      <w:pgMar w:top="1438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3AA9" w14:textId="77777777" w:rsidR="0061338D" w:rsidRDefault="0061338D">
      <w:r>
        <w:separator/>
      </w:r>
    </w:p>
  </w:endnote>
  <w:endnote w:type="continuationSeparator" w:id="0">
    <w:p w14:paraId="6177D6A0" w14:textId="77777777" w:rsidR="0061338D" w:rsidRDefault="006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C8D9" w14:textId="77777777" w:rsidR="0061338D" w:rsidRDefault="0061338D">
      <w:r>
        <w:separator/>
      </w:r>
    </w:p>
  </w:footnote>
  <w:footnote w:type="continuationSeparator" w:id="0">
    <w:p w14:paraId="408BE031" w14:textId="77777777" w:rsidR="0061338D" w:rsidRDefault="0061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748" w14:textId="77777777" w:rsidR="008525D7" w:rsidRDefault="006018D1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0B6E2749" wp14:editId="0B6E274A">
          <wp:simplePos x="0" y="0"/>
          <wp:positionH relativeFrom="column">
            <wp:posOffset>-1143000</wp:posOffset>
          </wp:positionH>
          <wp:positionV relativeFrom="paragraph">
            <wp:posOffset>-513080</wp:posOffset>
          </wp:positionV>
          <wp:extent cx="7679055" cy="10858500"/>
          <wp:effectExtent l="0" t="0" r="0" b="0"/>
          <wp:wrapNone/>
          <wp:docPr id="2" name="Picture 2" descr="letterhead (tem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tem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5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7A24"/>
    <w:multiLevelType w:val="hybridMultilevel"/>
    <w:tmpl w:val="6F688A06"/>
    <w:lvl w:ilvl="0" w:tplc="8E1C50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63E"/>
    <w:rsid w:val="00035B39"/>
    <w:rsid w:val="00045DD2"/>
    <w:rsid w:val="00050AB7"/>
    <w:rsid w:val="00053802"/>
    <w:rsid w:val="000750E3"/>
    <w:rsid w:val="000774A7"/>
    <w:rsid w:val="00084EF9"/>
    <w:rsid w:val="000943D1"/>
    <w:rsid w:val="00094667"/>
    <w:rsid w:val="000A0F04"/>
    <w:rsid w:val="000A6835"/>
    <w:rsid w:val="000C7876"/>
    <w:rsid w:val="000D73DB"/>
    <w:rsid w:val="000E57FD"/>
    <w:rsid w:val="000F4E1E"/>
    <w:rsid w:val="00107300"/>
    <w:rsid w:val="00113527"/>
    <w:rsid w:val="0012077E"/>
    <w:rsid w:val="00122414"/>
    <w:rsid w:val="00156A99"/>
    <w:rsid w:val="0016407A"/>
    <w:rsid w:val="00174DCB"/>
    <w:rsid w:val="001769F2"/>
    <w:rsid w:val="001868B8"/>
    <w:rsid w:val="001A0ACF"/>
    <w:rsid w:val="001B19BC"/>
    <w:rsid w:val="001B36DE"/>
    <w:rsid w:val="001C6710"/>
    <w:rsid w:val="001D3E07"/>
    <w:rsid w:val="001D75BE"/>
    <w:rsid w:val="001E1B5E"/>
    <w:rsid w:val="002155F5"/>
    <w:rsid w:val="00224A3C"/>
    <w:rsid w:val="00263F19"/>
    <w:rsid w:val="0026528F"/>
    <w:rsid w:val="00272BCC"/>
    <w:rsid w:val="002D3E28"/>
    <w:rsid w:val="002D6DBC"/>
    <w:rsid w:val="002F5209"/>
    <w:rsid w:val="00325300"/>
    <w:rsid w:val="00330379"/>
    <w:rsid w:val="00335B7A"/>
    <w:rsid w:val="00336148"/>
    <w:rsid w:val="00363BEF"/>
    <w:rsid w:val="00370C4D"/>
    <w:rsid w:val="00372BE7"/>
    <w:rsid w:val="003861D9"/>
    <w:rsid w:val="003B40F5"/>
    <w:rsid w:val="003B491A"/>
    <w:rsid w:val="003F0DD0"/>
    <w:rsid w:val="003F5270"/>
    <w:rsid w:val="003F7598"/>
    <w:rsid w:val="00412381"/>
    <w:rsid w:val="00420160"/>
    <w:rsid w:val="00421E49"/>
    <w:rsid w:val="00423555"/>
    <w:rsid w:val="00434EA2"/>
    <w:rsid w:val="00441A99"/>
    <w:rsid w:val="004449B1"/>
    <w:rsid w:val="00453EFF"/>
    <w:rsid w:val="004855BC"/>
    <w:rsid w:val="004C1C05"/>
    <w:rsid w:val="004D55D9"/>
    <w:rsid w:val="004F2C9A"/>
    <w:rsid w:val="004F3F04"/>
    <w:rsid w:val="004F66EC"/>
    <w:rsid w:val="00503433"/>
    <w:rsid w:val="00506EA9"/>
    <w:rsid w:val="00507543"/>
    <w:rsid w:val="00523D80"/>
    <w:rsid w:val="00530CEE"/>
    <w:rsid w:val="00533C3B"/>
    <w:rsid w:val="0054380B"/>
    <w:rsid w:val="00546E0A"/>
    <w:rsid w:val="00561B5B"/>
    <w:rsid w:val="00572390"/>
    <w:rsid w:val="00583557"/>
    <w:rsid w:val="005979A4"/>
    <w:rsid w:val="005C4EFC"/>
    <w:rsid w:val="005E1AEA"/>
    <w:rsid w:val="005E447D"/>
    <w:rsid w:val="005E58F9"/>
    <w:rsid w:val="006018D1"/>
    <w:rsid w:val="0061338D"/>
    <w:rsid w:val="00617777"/>
    <w:rsid w:val="00621CC3"/>
    <w:rsid w:val="0065675C"/>
    <w:rsid w:val="00656CD3"/>
    <w:rsid w:val="00693D37"/>
    <w:rsid w:val="00693EC7"/>
    <w:rsid w:val="0069792E"/>
    <w:rsid w:val="006B410C"/>
    <w:rsid w:val="006C1FAB"/>
    <w:rsid w:val="006E0D8C"/>
    <w:rsid w:val="006E3943"/>
    <w:rsid w:val="00720231"/>
    <w:rsid w:val="0073063E"/>
    <w:rsid w:val="00731CAF"/>
    <w:rsid w:val="00732CA4"/>
    <w:rsid w:val="00760D04"/>
    <w:rsid w:val="00775C0A"/>
    <w:rsid w:val="00785B58"/>
    <w:rsid w:val="00797F67"/>
    <w:rsid w:val="007A14E6"/>
    <w:rsid w:val="007A510A"/>
    <w:rsid w:val="007F1DA3"/>
    <w:rsid w:val="008102C4"/>
    <w:rsid w:val="00811054"/>
    <w:rsid w:val="00817BA9"/>
    <w:rsid w:val="008211D2"/>
    <w:rsid w:val="00825B08"/>
    <w:rsid w:val="00850126"/>
    <w:rsid w:val="008525D7"/>
    <w:rsid w:val="008529CD"/>
    <w:rsid w:val="00854F8D"/>
    <w:rsid w:val="00883D49"/>
    <w:rsid w:val="00884309"/>
    <w:rsid w:val="00895DDA"/>
    <w:rsid w:val="008A31DC"/>
    <w:rsid w:val="008B4150"/>
    <w:rsid w:val="008B7560"/>
    <w:rsid w:val="008C4E14"/>
    <w:rsid w:val="008D350C"/>
    <w:rsid w:val="00903E9D"/>
    <w:rsid w:val="009214B0"/>
    <w:rsid w:val="00924000"/>
    <w:rsid w:val="00931264"/>
    <w:rsid w:val="00932F54"/>
    <w:rsid w:val="009351CD"/>
    <w:rsid w:val="009535ED"/>
    <w:rsid w:val="009564FB"/>
    <w:rsid w:val="0095713F"/>
    <w:rsid w:val="00971291"/>
    <w:rsid w:val="0097151B"/>
    <w:rsid w:val="00973105"/>
    <w:rsid w:val="009A5BF4"/>
    <w:rsid w:val="009B5DB2"/>
    <w:rsid w:val="009B6A1E"/>
    <w:rsid w:val="009C4FFF"/>
    <w:rsid w:val="009C5144"/>
    <w:rsid w:val="009F0956"/>
    <w:rsid w:val="009F7E34"/>
    <w:rsid w:val="00A34D5F"/>
    <w:rsid w:val="00A4722C"/>
    <w:rsid w:val="00A81161"/>
    <w:rsid w:val="00B02BBE"/>
    <w:rsid w:val="00B052C0"/>
    <w:rsid w:val="00B173E5"/>
    <w:rsid w:val="00B54108"/>
    <w:rsid w:val="00B5484E"/>
    <w:rsid w:val="00B6096C"/>
    <w:rsid w:val="00B75DE9"/>
    <w:rsid w:val="00BB7683"/>
    <w:rsid w:val="00C02E7A"/>
    <w:rsid w:val="00C217EB"/>
    <w:rsid w:val="00C2287E"/>
    <w:rsid w:val="00C3220F"/>
    <w:rsid w:val="00C52391"/>
    <w:rsid w:val="00C65DC6"/>
    <w:rsid w:val="00C6692B"/>
    <w:rsid w:val="00C774EC"/>
    <w:rsid w:val="00C77F35"/>
    <w:rsid w:val="00CB1609"/>
    <w:rsid w:val="00CB24BE"/>
    <w:rsid w:val="00CB4488"/>
    <w:rsid w:val="00CF249F"/>
    <w:rsid w:val="00D052A3"/>
    <w:rsid w:val="00D16FA6"/>
    <w:rsid w:val="00D43CFE"/>
    <w:rsid w:val="00D574CA"/>
    <w:rsid w:val="00D62DDD"/>
    <w:rsid w:val="00D635DB"/>
    <w:rsid w:val="00D76321"/>
    <w:rsid w:val="00DA2622"/>
    <w:rsid w:val="00DA3887"/>
    <w:rsid w:val="00DC12F3"/>
    <w:rsid w:val="00DC3931"/>
    <w:rsid w:val="00DD0452"/>
    <w:rsid w:val="00DF1CF7"/>
    <w:rsid w:val="00DF4B42"/>
    <w:rsid w:val="00E06F63"/>
    <w:rsid w:val="00E12271"/>
    <w:rsid w:val="00E2666D"/>
    <w:rsid w:val="00E304C4"/>
    <w:rsid w:val="00E73EAB"/>
    <w:rsid w:val="00E73F1B"/>
    <w:rsid w:val="00E771A5"/>
    <w:rsid w:val="00E84DD4"/>
    <w:rsid w:val="00E84EFA"/>
    <w:rsid w:val="00E977D9"/>
    <w:rsid w:val="00EA0DA1"/>
    <w:rsid w:val="00EB2FCA"/>
    <w:rsid w:val="00EC2234"/>
    <w:rsid w:val="00EC7CC3"/>
    <w:rsid w:val="00EF37D6"/>
    <w:rsid w:val="00F13A93"/>
    <w:rsid w:val="00F14966"/>
    <w:rsid w:val="00F31BA7"/>
    <w:rsid w:val="00F5381C"/>
    <w:rsid w:val="00F5721E"/>
    <w:rsid w:val="00F718F0"/>
    <w:rsid w:val="00F74154"/>
    <w:rsid w:val="00F813DE"/>
    <w:rsid w:val="00F844D2"/>
    <w:rsid w:val="00F95855"/>
    <w:rsid w:val="00FD01A1"/>
    <w:rsid w:val="00FE0F76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6E26F5"/>
  <w15:docId w15:val="{95F4560C-9CF5-4F3C-82BB-44C878C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line="264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0DA1"/>
    <w:pPr>
      <w:keepNext/>
      <w:spacing w:after="120" w:line="264" w:lineRule="auto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rwentHillHeading2">
    <w:name w:val="Derwent Hill Heading 2"/>
    <w:basedOn w:val="Normal"/>
    <w:next w:val="Normal"/>
    <w:rPr>
      <w:rFonts w:cs="Arial"/>
      <w:b/>
      <w:bCs/>
      <w:sz w:val="28"/>
    </w:rPr>
  </w:style>
  <w:style w:type="paragraph" w:styleId="BalloonText">
    <w:name w:val="Balloon Text"/>
    <w:basedOn w:val="Normal"/>
    <w:semiHidden/>
    <w:rsid w:val="001C67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3887"/>
    <w:rPr>
      <w:color w:val="800080"/>
      <w:u w:val="single"/>
    </w:rPr>
  </w:style>
  <w:style w:type="character" w:styleId="Hyperlink">
    <w:name w:val="Hyperlink"/>
    <w:rsid w:val="00F844D2"/>
    <w:rPr>
      <w:color w:val="0000FF"/>
      <w:u w:val="single"/>
    </w:rPr>
  </w:style>
  <w:style w:type="character" w:styleId="CommentReference">
    <w:name w:val="annotation reference"/>
    <w:semiHidden/>
    <w:rsid w:val="00272BCC"/>
    <w:rPr>
      <w:sz w:val="16"/>
      <w:szCs w:val="16"/>
    </w:rPr>
  </w:style>
  <w:style w:type="paragraph" w:styleId="CommentText">
    <w:name w:val="annotation text"/>
    <w:basedOn w:val="Normal"/>
    <w:semiHidden/>
    <w:rsid w:val="00272B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2BCC"/>
    <w:rPr>
      <w:b/>
      <w:bCs/>
    </w:rPr>
  </w:style>
  <w:style w:type="paragraph" w:styleId="DocumentMap">
    <w:name w:val="Document Map"/>
    <w:basedOn w:val="Normal"/>
    <w:semiHidden/>
    <w:rsid w:val="00E73E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617777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rwenthill.co.uk/schools/prices/" TargetMode="External"/><Relationship Id="rId5" Type="http://schemas.openxmlformats.org/officeDocument/2006/relationships/styles" Target="styles.xml"/><Relationship Id="rId10" Type="http://schemas.openxmlformats.org/officeDocument/2006/relationships/hyperlink" Target="mailto:derwent.hill@sunderlan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RWENT%20HILL\OPERATIONS\Course%20Admin\School%20&amp;%20Youth%20Groups\2012%20-%202013%20school%20&amp;%20youth%20bookings\Derwent%20Hill%20Schools%20Booking%20Request%20(2012-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796ce-7c0f-4a1a-ae4c-6eb95a3718b9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6" ma:contentTypeDescription="Create a new document." ma:contentTypeScope="" ma:versionID="009dc4877ea18490b3bc8db2d61ea3a8">
  <xsd:schema xmlns:xsd="http://www.w3.org/2001/XMLSchema" xmlns:xs="http://www.w3.org/2001/XMLSchema" xmlns:p="http://schemas.microsoft.com/office/2006/metadata/properties" xmlns:ns2="df3796ce-7c0f-4a1a-ae4c-6eb95a3718b9" xmlns:ns3="f25deeca-256d-49db-938e-245f5516e02c" xmlns:ns4="0862de27-bf98-42c3-9af4-81ee2ef416fb" targetNamespace="http://schemas.microsoft.com/office/2006/metadata/properties" ma:root="true" ma:fieldsID="c00d5eddce44224c077a27573f3b5758" ns2:_="" ns3:_="" ns4:_="">
    <xsd:import namespace="df3796ce-7c0f-4a1a-ae4c-6eb95a3718b9"/>
    <xsd:import namespace="f25deeca-256d-49db-938e-245f5516e02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ab6380-08b2-404f-8566-0b67f9b9cd94}" ma:internalName="TaxCatchAll" ma:showField="CatchAllData" ma:web="f25deeca-256d-49db-938e-245f5516e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53359-5920-4062-A5FE-CFB0C021D8A7}">
  <ds:schemaRefs>
    <ds:schemaRef ds:uri="http://schemas.microsoft.com/office/2006/metadata/properties"/>
    <ds:schemaRef ds:uri="http://schemas.microsoft.com/office/infopath/2007/PartnerControls"/>
    <ds:schemaRef ds:uri="df3796ce-7c0f-4a1a-ae4c-6eb95a3718b9"/>
    <ds:schemaRef ds:uri="0862de27-bf98-42c3-9af4-81ee2ef416fb"/>
  </ds:schemaRefs>
</ds:datastoreItem>
</file>

<file path=customXml/itemProps2.xml><?xml version="1.0" encoding="utf-8"?>
<ds:datastoreItem xmlns:ds="http://schemas.openxmlformats.org/officeDocument/2006/customXml" ds:itemID="{9D3F75B8-CEF4-4CF4-8CB5-1730AD955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07BAC-D8A8-4AB1-8B5F-8796A7BCC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Derwent Hill Schools Booking Request (2012-13)</Template>
  <TotalTime>65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Hemisphere</Company>
  <LinksUpToDate>false</LinksUpToDate>
  <CharactersWithSpaces>1633</CharactersWithSpaces>
  <SharedDoc>false</SharedDoc>
  <HLinks>
    <vt:vector size="6" baseType="variant">
      <vt:variant>
        <vt:i4>2228280</vt:i4>
      </vt:variant>
      <vt:variant>
        <vt:i4>69</vt:i4>
      </vt:variant>
      <vt:variant>
        <vt:i4>0</vt:i4>
      </vt:variant>
      <vt:variant>
        <vt:i4>5</vt:i4>
      </vt:variant>
      <vt:variant>
        <vt:lpwstr>http://www.derwenthill.co.uk/derwenthill/pages/OutdoorEducation.aspx?pageid=179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creator>janice.weatherill</dc:creator>
  <cp:lastModifiedBy>Jill Nixon</cp:lastModifiedBy>
  <cp:revision>26</cp:revision>
  <cp:lastPrinted>2008-11-04T13:35:00Z</cp:lastPrinted>
  <dcterms:created xsi:type="dcterms:W3CDTF">2015-10-13T08:42:00Z</dcterms:created>
  <dcterms:modified xsi:type="dcterms:W3CDTF">2023-05-19T13:57:00Z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1039204238</vt:i4>
  </property>
  <property fmtid="{D5CDD505-2E9C-101B-9397-08002B2CF9AE}" pid="3" name="_EmailSubject">
    <vt:lpwstr>Test form</vt:lpwstr>
  </property>
  <property fmtid="{D5CDD505-2E9C-101B-9397-08002B2CF9AE}" pid="4" name="_AuthorEmail">
    <vt:lpwstr>johnbarrett1@tiscali.co.uk</vt:lpwstr>
  </property>
  <property fmtid="{D5CDD505-2E9C-101B-9397-08002B2CF9AE}" pid="5" name="_AuthorEmailDisplayName">
    <vt:lpwstr>John Barrett</vt:lpwstr>
  </property>
  <property fmtid="{D5CDD505-2E9C-101B-9397-08002B2CF9AE}" pid="6" name="_ReviewingToolsShownOnce">
    <vt:lpwstr/>
  </property>
  <property fmtid="{D5CDD505-2E9C-101B-9397-08002B2CF9AE}" pid="7" name="ContentTypeId">
    <vt:lpwstr>0x010100883890FB4DEFB4458D949D41DB4101B0</vt:lpwstr>
  </property>
  <property fmtid="{D5CDD505-2E9C-101B-9397-08002B2CF9AE}" pid="8" name="MediaServiceImageTags">
    <vt:lpwstr/>
  </property>
</Properties>
</file>