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1363" w:rsidR="006838D3" w:rsidP="006838D3" w:rsidRDefault="006838D3" w14:paraId="6435AD3B" w14:textId="77777777">
      <w:pPr>
        <w:pStyle w:val="DerwentHillHeading1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Pr="007A1363">
        <w:rPr>
          <w:sz w:val="28"/>
          <w:szCs w:val="28"/>
        </w:rPr>
        <w:t xml:space="preserve">Clothing </w:t>
      </w:r>
      <w:r>
        <w:rPr>
          <w:sz w:val="28"/>
          <w:szCs w:val="28"/>
        </w:rPr>
        <w:t>&amp; Kit List</w:t>
      </w:r>
    </w:p>
    <w:p w:rsidRPr="00752543" w:rsidR="006838D3" w:rsidP="006838D3" w:rsidRDefault="006838D3" w14:paraId="7A4393C9" w14:textId="77777777">
      <w:pPr>
        <w:pStyle w:val="Title"/>
        <w:spacing w:before="120"/>
        <w:ind w:right="-154"/>
        <w:jc w:val="left"/>
        <w:rPr>
          <w:rFonts w:ascii="Arial" w:hAnsi="Arial" w:cs="Arial"/>
          <w:b w:val="0"/>
          <w:bCs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 xml:space="preserve">Here is a checklist of items to bring with you. Look at the </w:t>
      </w:r>
      <w:hyperlink w:history="1" r:id="rId10">
        <w:r w:rsidRPr="00752543">
          <w:rPr>
            <w:rStyle w:val="Hyperlink"/>
            <w:rFonts w:ascii="Arial" w:hAnsi="Arial" w:cs="Arial"/>
            <w:bCs/>
            <w:sz w:val="21"/>
            <w:szCs w:val="21"/>
          </w:rPr>
          <w:t>weather forecast</w:t>
        </w:r>
      </w:hyperlink>
      <w:r w:rsidRPr="00752543">
        <w:rPr>
          <w:rFonts w:ascii="Arial" w:hAnsi="Arial" w:cs="Arial"/>
          <w:b w:val="0"/>
          <w:bCs/>
          <w:sz w:val="21"/>
          <w:szCs w:val="21"/>
        </w:rPr>
        <w:t xml:space="preserve"> just before you come as this will help you decide how much warm clothing or suntan lotion you need to bring. </w:t>
      </w:r>
    </w:p>
    <w:p w:rsidRPr="00752543" w:rsidR="006838D3" w:rsidP="0F029400" w:rsidRDefault="006838D3" w14:paraId="0D8980AE" w14:textId="2F8D7E29">
      <w:pPr>
        <w:pStyle w:val="Title"/>
        <w:spacing w:before="120"/>
        <w:ind w:right="-154"/>
        <w:jc w:val="left"/>
        <w:rPr>
          <w:rFonts w:ascii="Arial" w:hAnsi="Arial" w:cs="Arial"/>
          <w:b w:val="0"/>
          <w:bCs w:val="0"/>
          <w:sz w:val="21"/>
          <w:szCs w:val="21"/>
        </w:rPr>
      </w:pPr>
      <w:r w:rsidRPr="0F029400" w:rsidR="006838D3">
        <w:rPr>
          <w:rFonts w:ascii="Arial" w:hAnsi="Arial" w:cs="Arial"/>
          <w:b w:val="0"/>
          <w:bCs w:val="0"/>
          <w:sz w:val="21"/>
          <w:szCs w:val="21"/>
        </w:rPr>
        <w:t xml:space="preserve">Derwent Hill will provide waterproofs, </w:t>
      </w:r>
      <w:r w:rsidRPr="0F029400" w:rsidR="5D8AFB8F">
        <w:rPr>
          <w:rFonts w:ascii="Arial" w:hAnsi="Arial" w:cs="Arial"/>
          <w:b w:val="0"/>
          <w:bCs w:val="0"/>
          <w:sz w:val="21"/>
          <w:szCs w:val="21"/>
        </w:rPr>
        <w:t xml:space="preserve">wellies, </w:t>
      </w:r>
      <w:r w:rsidRPr="0F029400" w:rsidR="006838D3">
        <w:rPr>
          <w:rFonts w:ascii="Arial" w:hAnsi="Arial" w:cs="Arial"/>
          <w:b w:val="0"/>
          <w:bCs w:val="0"/>
          <w:sz w:val="21"/>
          <w:szCs w:val="21"/>
        </w:rPr>
        <w:t xml:space="preserve">walking boots and a rucksack, but you can bring these if you </w:t>
      </w:r>
      <w:r w:rsidRPr="0F029400" w:rsidR="05F4E231">
        <w:rPr>
          <w:rFonts w:ascii="Arial" w:hAnsi="Arial" w:cs="Arial"/>
          <w:b w:val="0"/>
          <w:bCs w:val="0"/>
          <w:sz w:val="21"/>
          <w:szCs w:val="21"/>
        </w:rPr>
        <w:t xml:space="preserve">already </w:t>
      </w:r>
      <w:r w:rsidRPr="0F029400" w:rsidR="006838D3">
        <w:rPr>
          <w:rFonts w:ascii="Arial" w:hAnsi="Arial" w:cs="Arial"/>
          <w:b w:val="0"/>
          <w:bCs w:val="0"/>
          <w:sz w:val="21"/>
          <w:szCs w:val="21"/>
        </w:rPr>
        <w:t>have them</w:t>
      </w:r>
      <w:r w:rsidRPr="0F029400" w:rsidR="006838D3">
        <w:rPr>
          <w:rFonts w:ascii="Arial" w:hAnsi="Arial" w:cs="Arial"/>
          <w:b w:val="0"/>
          <w:bCs w:val="0"/>
          <w:sz w:val="21"/>
          <w:szCs w:val="21"/>
        </w:rPr>
        <w:t xml:space="preserve">.  </w:t>
      </w:r>
      <w:r w:rsidRPr="0F029400" w:rsidR="006838D3">
        <w:rPr>
          <w:rFonts w:ascii="Arial" w:hAnsi="Arial" w:cs="Arial"/>
          <w:b w:val="0"/>
          <w:bCs w:val="0"/>
          <w:sz w:val="21"/>
          <w:szCs w:val="21"/>
        </w:rPr>
        <w:t xml:space="preserve">Specialist equipment for activities is also provided. </w:t>
      </w:r>
    </w:p>
    <w:p w:rsidRPr="00752543" w:rsidR="006838D3" w:rsidP="006838D3" w:rsidRDefault="006838D3" w14:paraId="6F1A5405" w14:textId="77777777">
      <w:pPr>
        <w:pStyle w:val="Title"/>
        <w:spacing w:before="120"/>
        <w:jc w:val="left"/>
        <w:rPr>
          <w:rFonts w:ascii="Arial" w:hAnsi="Arial" w:cs="Arial"/>
          <w:b w:val="0"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>Write your name in your clothes, you</w:t>
      </w:r>
      <w:r>
        <w:rPr>
          <w:rFonts w:ascii="Arial" w:hAnsi="Arial" w:cs="Arial"/>
          <w:b w:val="0"/>
          <w:bCs/>
          <w:sz w:val="21"/>
          <w:szCs w:val="21"/>
        </w:rPr>
        <w:t xml:space="preserve"> will</w:t>
      </w:r>
      <w:r w:rsidRPr="00752543">
        <w:rPr>
          <w:rFonts w:ascii="Arial" w:hAnsi="Arial" w:cs="Arial"/>
          <w:b w:val="0"/>
          <w:bCs/>
          <w:sz w:val="21"/>
          <w:szCs w:val="21"/>
        </w:rPr>
        <w:t xml:space="preserve"> have more chance of bringing everything home.  </w:t>
      </w:r>
      <w:r w:rsidRPr="00752543">
        <w:rPr>
          <w:rFonts w:ascii="Arial" w:hAnsi="Arial" w:cs="Arial"/>
          <w:b w:val="0"/>
          <w:sz w:val="21"/>
          <w:szCs w:val="21"/>
        </w:rPr>
        <w:t>Don’t buy anything new - old clothes are best.</w:t>
      </w:r>
    </w:p>
    <w:p w:rsidRPr="00752543" w:rsidR="006838D3" w:rsidP="006838D3" w:rsidRDefault="006838D3" w14:paraId="60164896" w14:textId="77777777">
      <w:pPr>
        <w:pStyle w:val="Title"/>
        <w:spacing w:before="1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recommend that you don’t bring high value items with you e.g. tablet computers, expensive cameras.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046"/>
        <w:gridCol w:w="1241"/>
      </w:tblGrid>
      <w:tr w:rsidRPr="00752543" w:rsidR="006838D3" w:rsidTr="0F029400" w14:paraId="310E9411" w14:textId="77777777">
        <w:tc>
          <w:tcPr>
            <w:tcW w:w="4332" w:type="pct"/>
            <w:tcMar/>
          </w:tcPr>
          <w:p w:rsidRPr="00752543" w:rsidR="006838D3" w:rsidP="00666CED" w:rsidRDefault="006838D3" w14:paraId="51EB9D99" w14:textId="77777777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Items to bring </w:t>
            </w:r>
          </w:p>
        </w:tc>
        <w:tc>
          <w:tcPr>
            <w:tcW w:w="668" w:type="pct"/>
            <w:tcMar/>
          </w:tcPr>
          <w:p w:rsidRPr="00752543" w:rsidR="006838D3" w:rsidP="00666CED" w:rsidRDefault="006838D3" w14:paraId="5709E121" w14:textId="77777777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Tick when packed </w:t>
            </w:r>
          </w:p>
        </w:tc>
      </w:tr>
      <w:tr w:rsidRPr="00752543" w:rsidR="006838D3" w:rsidTr="0F029400" w14:paraId="4BCE8628" w14:textId="77777777">
        <w:tc>
          <w:tcPr>
            <w:tcW w:w="4332" w:type="pct"/>
            <w:tcMar/>
          </w:tcPr>
          <w:p w:rsidRPr="00752543" w:rsidR="006838D3" w:rsidP="00666CED" w:rsidRDefault="006838D3" w14:paraId="17532B4B" w14:textId="77777777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Any medicines etc that you need (e.g. asthma inhalers)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6CB08AED" w14:textId="77777777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0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B578CF">
              <w:rPr>
                <w:b/>
                <w:sz w:val="21"/>
                <w:szCs w:val="21"/>
              </w:rPr>
            </w:r>
            <w:r w:rsidR="00B578CF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Pr="00752543" w:rsidR="006838D3" w:rsidTr="0F029400" w14:paraId="46440FE6" w14:textId="77777777">
        <w:tc>
          <w:tcPr>
            <w:tcW w:w="4332" w:type="pct"/>
            <w:tcMar/>
          </w:tcPr>
          <w:p w:rsidRPr="00752543" w:rsidR="006838D3" w:rsidP="00666CED" w:rsidRDefault="006838D3" w14:paraId="4CFD8146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Warm coat or waterproof jacket 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345544FB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Pr="00752543" w:rsidR="006838D3" w:rsidTr="0F029400" w14:paraId="0B275952" w14:textId="77777777">
        <w:tc>
          <w:tcPr>
            <w:tcW w:w="4332" w:type="pct"/>
            <w:tcMar/>
          </w:tcPr>
          <w:p w:rsidRPr="00752543" w:rsidR="006838D3" w:rsidP="00666CED" w:rsidRDefault="006838D3" w14:paraId="3C22C5AB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3 fleeces or thick jumpers; knitted jumpers are better than sweatshirts.  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1D06062B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Pr="00752543" w:rsidR="006838D3" w:rsidTr="0F029400" w14:paraId="023663EC" w14:textId="77777777">
        <w:tc>
          <w:tcPr>
            <w:tcW w:w="4332" w:type="pct"/>
            <w:tcMar/>
          </w:tcPr>
          <w:p w:rsidRPr="00752543" w:rsidR="006838D3" w:rsidP="00666CED" w:rsidRDefault="006838D3" w14:paraId="7F9A4D04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of tracksuit bottoms</w:t>
            </w:r>
            <w:r w:rsidR="0075092A">
              <w:rPr>
                <w:sz w:val="21"/>
                <w:szCs w:val="21"/>
              </w:rPr>
              <w:t xml:space="preserve"> </w:t>
            </w:r>
            <w:r w:rsidRPr="00752543" w:rsidR="0075092A">
              <w:rPr>
                <w:sz w:val="21"/>
                <w:szCs w:val="21"/>
              </w:rPr>
              <w:t>(not jeans)</w:t>
            </w:r>
            <w:r w:rsidR="0075092A">
              <w:rPr>
                <w:sz w:val="21"/>
                <w:szCs w:val="21"/>
              </w:rPr>
              <w:t xml:space="preserve"> for activities, plus 1 old pair for gorge walking</w:t>
            </w:r>
            <w:r w:rsidRPr="007525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5D89956D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Pr="00752543" w:rsidR="006838D3" w:rsidTr="0F029400" w14:paraId="35E5D983" w14:textId="77777777">
        <w:tc>
          <w:tcPr>
            <w:tcW w:w="4332" w:type="pct"/>
            <w:tcMar/>
          </w:tcPr>
          <w:p w:rsidRPr="00752543" w:rsidR="006838D3" w:rsidP="00666CED" w:rsidRDefault="006838D3" w14:paraId="7BA408BB" w14:textId="6D53D521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 xml:space="preserve">In winter, extra warm clothes including warm </w:t>
            </w:r>
            <w:r w:rsidRPr="0F029400" w:rsidR="006838D3">
              <w:rPr>
                <w:sz w:val="21"/>
                <w:szCs w:val="21"/>
              </w:rPr>
              <w:t xml:space="preserve">leg wear (e.g. ski trousers or </w:t>
            </w:r>
            <w:r w:rsidRPr="0F029400" w:rsidR="006838D3">
              <w:rPr>
                <w:sz w:val="21"/>
                <w:szCs w:val="21"/>
              </w:rPr>
              <w:t>leggings)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5EEFF062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4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Pr="00752543" w:rsidR="006838D3" w:rsidTr="0F029400" w14:paraId="04433998" w14:textId="77777777">
        <w:tc>
          <w:tcPr>
            <w:tcW w:w="4332" w:type="pct"/>
            <w:tcMar/>
          </w:tcPr>
          <w:p w:rsidRPr="00752543" w:rsidR="006838D3" w:rsidP="00666CED" w:rsidRDefault="006838D3" w14:paraId="4DD63E5F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thick warm socks (wool) for wearing with boots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2F239CCD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Pr="00752543" w:rsidR="006838D3" w:rsidTr="0F029400" w14:paraId="40543663" w14:textId="77777777">
        <w:tc>
          <w:tcPr>
            <w:tcW w:w="4332" w:type="pct"/>
            <w:tcMar/>
          </w:tcPr>
          <w:p w:rsidRPr="00752543" w:rsidR="006838D3" w:rsidP="00666CED" w:rsidRDefault="006838D3" w14:paraId="22053CE2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2 sweatshirts / long sleeved shirts (a high neck is good in winter)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3DFD7A93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Pr="00752543" w:rsidR="006838D3" w:rsidTr="0F029400" w14:paraId="0E79D468" w14:textId="77777777">
        <w:tc>
          <w:tcPr>
            <w:tcW w:w="4332" w:type="pct"/>
            <w:tcMar/>
          </w:tcPr>
          <w:p w:rsidRPr="00752543" w:rsidR="006838D3" w:rsidP="00666CED" w:rsidRDefault="006838D3" w14:paraId="79B75DC3" w14:textId="1EF4ABCF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 xml:space="preserve">Changes of </w:t>
            </w:r>
            <w:r w:rsidRPr="0F029400" w:rsidR="4A87954B">
              <w:rPr>
                <w:sz w:val="21"/>
                <w:szCs w:val="21"/>
              </w:rPr>
              <w:t xml:space="preserve">casual </w:t>
            </w:r>
            <w:r w:rsidRPr="0F029400" w:rsidR="006838D3">
              <w:rPr>
                <w:sz w:val="21"/>
                <w:szCs w:val="21"/>
              </w:rPr>
              <w:t>clothes for evenings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0A94EDF7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7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Pr="00752543" w:rsidR="006838D3" w:rsidTr="0F029400" w14:paraId="19984011" w14:textId="77777777">
        <w:tc>
          <w:tcPr>
            <w:tcW w:w="4332" w:type="pct"/>
            <w:tcMar/>
          </w:tcPr>
          <w:p w:rsidRPr="00752543" w:rsidR="006838D3" w:rsidP="00666CED" w:rsidRDefault="006838D3" w14:paraId="72D64BAE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Night clothes, wash kit, towel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2222515E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8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Pr="00752543" w:rsidR="006838D3" w:rsidTr="0F029400" w14:paraId="6642C646" w14:textId="77777777">
        <w:tc>
          <w:tcPr>
            <w:tcW w:w="4332" w:type="pct"/>
            <w:tcMar/>
          </w:tcPr>
          <w:p w:rsidRPr="00752543" w:rsidR="006838D3" w:rsidP="00666CED" w:rsidRDefault="006838D3" w14:paraId="00DE9982" w14:textId="5FC6DD99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 xml:space="preserve">T shirts (in summer a </w:t>
            </w:r>
            <w:r w:rsidRPr="0F029400" w:rsidR="5D372655">
              <w:rPr>
                <w:sz w:val="21"/>
                <w:szCs w:val="21"/>
              </w:rPr>
              <w:t>long-sleeved</w:t>
            </w:r>
            <w:r w:rsidRPr="0F029400" w:rsidR="006838D3">
              <w:rPr>
                <w:sz w:val="21"/>
                <w:szCs w:val="21"/>
              </w:rPr>
              <w:t xml:space="preserve"> shirt will help to prevent sunburn)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76B3AEB8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9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Pr="00752543" w:rsidR="006838D3" w:rsidTr="0F029400" w14:paraId="23C4A47F" w14:textId="77777777">
        <w:tc>
          <w:tcPr>
            <w:tcW w:w="4332" w:type="pct"/>
            <w:tcMar/>
          </w:tcPr>
          <w:p w:rsidRPr="00752543" w:rsidR="006838D3" w:rsidP="00666CED" w:rsidRDefault="006838D3" w14:paraId="2ABD535B" w14:textId="09338F82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 xml:space="preserve">Underwear, </w:t>
            </w:r>
            <w:r w:rsidRPr="0F029400" w:rsidR="09A97C41">
              <w:rPr>
                <w:sz w:val="21"/>
                <w:szCs w:val="21"/>
              </w:rPr>
              <w:t>tissues</w:t>
            </w:r>
            <w:r w:rsidRPr="0F029400" w:rsidR="006838D3">
              <w:rPr>
                <w:sz w:val="21"/>
                <w:szCs w:val="21"/>
              </w:rPr>
              <w:t>, ordinary socks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3C33A16D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0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Pr="00752543" w:rsidR="006838D3" w:rsidTr="0F029400" w14:paraId="3272E44C" w14:textId="77777777">
        <w:tc>
          <w:tcPr>
            <w:tcW w:w="4332" w:type="pct"/>
            <w:tcMar/>
          </w:tcPr>
          <w:p w:rsidRPr="00752543" w:rsidR="006838D3" w:rsidP="00666CED" w:rsidRDefault="006838D3" w14:paraId="49E76411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Shorts and swimming costume in </w:t>
            </w:r>
            <w:r>
              <w:rPr>
                <w:sz w:val="21"/>
                <w:szCs w:val="21"/>
              </w:rPr>
              <w:t xml:space="preserve">spring and </w:t>
            </w:r>
            <w:r w:rsidRPr="00752543">
              <w:rPr>
                <w:sz w:val="21"/>
                <w:szCs w:val="21"/>
              </w:rPr>
              <w:t>summer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4CF6C867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1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Pr="00752543" w:rsidR="006838D3" w:rsidTr="0F029400" w14:paraId="55BB4ECF" w14:textId="77777777">
        <w:tc>
          <w:tcPr>
            <w:tcW w:w="4332" w:type="pct"/>
            <w:tcMar/>
          </w:tcPr>
          <w:p w:rsidRPr="00752543" w:rsidR="006838D3" w:rsidP="00666CED" w:rsidRDefault="006838D3" w14:paraId="7CACF905" w14:textId="186F9A4D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>1 pair of old trainers for water sports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12DA249D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2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Pr="00752543" w:rsidR="006838D3" w:rsidTr="0F029400" w14:paraId="3F565CF8" w14:textId="77777777">
        <w:tc>
          <w:tcPr>
            <w:tcW w:w="4332" w:type="pct"/>
            <w:tcMar/>
          </w:tcPr>
          <w:p w:rsidRPr="00752543" w:rsidR="006838D3" w:rsidP="00666CED" w:rsidRDefault="006838D3" w14:paraId="0DCB48BF" w14:textId="615DC8FC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>1 pair of trainers for activities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4AB2904B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3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Pr="00752543" w:rsidR="006838D3" w:rsidTr="0F029400" w14:paraId="554A23CE" w14:textId="77777777">
        <w:tc>
          <w:tcPr>
            <w:tcW w:w="4332" w:type="pct"/>
            <w:tcMar/>
          </w:tcPr>
          <w:p w:rsidRPr="00752543" w:rsidR="006838D3" w:rsidP="00666CED" w:rsidRDefault="006838D3" w14:paraId="6F397A1F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indoor shoes or slippers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0B0EE3E9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4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Pr="00752543" w:rsidR="006838D3" w:rsidTr="0F029400" w14:paraId="441A44F3" w14:textId="77777777">
        <w:tc>
          <w:tcPr>
            <w:tcW w:w="4332" w:type="pct"/>
            <w:tcMar/>
          </w:tcPr>
          <w:p w:rsidRPr="00752543" w:rsidR="006838D3" w:rsidP="00666CED" w:rsidRDefault="006838D3" w14:paraId="184C7E97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Wool / fleece hat or balaclava (even in summer)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49A117C9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5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Pr="00752543" w:rsidR="006838D3" w:rsidTr="0F029400" w14:paraId="1A36668D" w14:textId="77777777">
        <w:tc>
          <w:tcPr>
            <w:tcW w:w="4332" w:type="pct"/>
            <w:tcMar/>
          </w:tcPr>
          <w:p w:rsidRPr="00752543" w:rsidR="006838D3" w:rsidP="00666CED" w:rsidRDefault="006838D3" w14:paraId="3ED3EA54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Gloves or mitts (even in summer) 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62D1805D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6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Pr="00752543" w:rsidR="006838D3" w:rsidTr="0F029400" w14:paraId="6AB299FE" w14:textId="77777777">
        <w:tc>
          <w:tcPr>
            <w:tcW w:w="4332" w:type="pct"/>
            <w:tcMar/>
          </w:tcPr>
          <w:p w:rsidRPr="00752543" w:rsidR="006838D3" w:rsidP="00666CED" w:rsidRDefault="006838D3" w14:paraId="3408DEE1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Wellington boots (we can provide these if necessary)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535B254B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7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Pr="00752543" w:rsidR="006838D3" w:rsidTr="0F029400" w14:paraId="2C5BF47E" w14:textId="77777777">
        <w:tc>
          <w:tcPr>
            <w:tcW w:w="4332" w:type="pct"/>
            <w:tcMar/>
          </w:tcPr>
          <w:p w:rsidRPr="00752543" w:rsidR="006838D3" w:rsidP="00666CED" w:rsidRDefault="006838D3" w14:paraId="60CA86C1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Drinks bottle / flask, sandwich box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54A08004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8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Pr="00752543" w:rsidR="006838D3" w:rsidTr="0F029400" w14:paraId="49A1974F" w14:textId="77777777">
        <w:tc>
          <w:tcPr>
            <w:tcW w:w="4332" w:type="pct"/>
            <w:tcMar/>
          </w:tcPr>
          <w:p w:rsidRPr="00752543" w:rsidR="006838D3" w:rsidP="00666CED" w:rsidRDefault="006838D3" w14:paraId="5EBF53D9" w14:textId="63B830B7">
            <w:pPr>
              <w:spacing w:before="60" w:after="60"/>
              <w:rPr>
                <w:sz w:val="21"/>
                <w:szCs w:val="21"/>
              </w:rPr>
            </w:pPr>
            <w:r w:rsidRPr="0F029400" w:rsidR="006838D3">
              <w:rPr>
                <w:sz w:val="21"/>
                <w:szCs w:val="21"/>
              </w:rPr>
              <w:t>Sun cream (factor 25</w:t>
            </w:r>
            <w:r w:rsidRPr="0F029400" w:rsidR="6D0A5903">
              <w:rPr>
                <w:sz w:val="21"/>
                <w:szCs w:val="21"/>
              </w:rPr>
              <w:t>+</w:t>
            </w:r>
            <w:r w:rsidRPr="0F029400" w:rsidR="006838D3">
              <w:rPr>
                <w:sz w:val="21"/>
                <w:szCs w:val="21"/>
              </w:rPr>
              <w:t>), lip salve, sunglasses (Start of April to end of September)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6D009002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9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Pr="00752543" w:rsidR="006838D3" w:rsidTr="0F029400" w14:paraId="11BDBD0B" w14:textId="77777777">
        <w:tc>
          <w:tcPr>
            <w:tcW w:w="4332" w:type="pct"/>
            <w:tcMar/>
          </w:tcPr>
          <w:p w:rsidRPr="00752543" w:rsidR="006838D3" w:rsidP="00666CED" w:rsidRDefault="006838D3" w14:paraId="573691D5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Peaked hat / wide brimmed hat (Start of April to end of September)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638573F0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0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Pr="00752543" w:rsidR="006838D3" w:rsidTr="0F029400" w14:paraId="4CAE6FE7" w14:textId="77777777">
        <w:tc>
          <w:tcPr>
            <w:tcW w:w="4332" w:type="pct"/>
            <w:tcMar/>
          </w:tcPr>
          <w:p w:rsidRPr="00752543" w:rsidR="006838D3" w:rsidP="00666CED" w:rsidRDefault="006838D3" w14:paraId="370A1654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Torch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19076B5C" w14:textId="7777777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1"/>
            <w:r>
              <w:rPr>
                <w:sz w:val="21"/>
                <w:szCs w:val="21"/>
              </w:rPr>
              <w:instrText xml:space="preserve"> FORMCHECKBOX </w:instrText>
            </w:r>
            <w:r w:rsidR="00B578CF">
              <w:rPr>
                <w:sz w:val="21"/>
                <w:szCs w:val="21"/>
              </w:rPr>
            </w:r>
            <w:r w:rsidR="00B578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Pr="00752543" w:rsidR="006838D3" w:rsidTr="0F029400" w14:paraId="048A5D3C" w14:textId="77777777">
        <w:tc>
          <w:tcPr>
            <w:tcW w:w="4332" w:type="pct"/>
            <w:tcMar/>
          </w:tcPr>
          <w:p w:rsidRPr="00752543" w:rsidR="006838D3" w:rsidP="00666CED" w:rsidRDefault="006838D3" w14:paraId="5B07D5B2" w14:textId="77777777">
            <w:pPr>
              <w:spacing w:before="60" w:after="60"/>
              <w:rPr>
                <w:sz w:val="21"/>
                <w:szCs w:val="21"/>
                <w:lang w:val="fr-FR"/>
              </w:rPr>
            </w:pPr>
            <w:r w:rsidRPr="00752543">
              <w:rPr>
                <w:sz w:val="21"/>
                <w:szCs w:val="21"/>
              </w:rPr>
              <w:t>Pens, pencils, money, stamps etc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569DF344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2"/>
            <w:r>
              <w:rPr>
                <w:sz w:val="21"/>
                <w:szCs w:val="21"/>
                <w:lang w:val="fr-FR"/>
              </w:rPr>
              <w:instrText xml:space="preserve"> FORMCHECKBOX </w:instrText>
            </w:r>
            <w:r w:rsidR="00B578CF">
              <w:rPr>
                <w:sz w:val="21"/>
                <w:szCs w:val="21"/>
                <w:lang w:val="fr-FR"/>
              </w:rPr>
            </w:r>
            <w:r w:rsidR="00B578CF">
              <w:rPr>
                <w:sz w:val="21"/>
                <w:szCs w:val="21"/>
                <w:lang w:val="fr-FR"/>
              </w:rPr>
              <w:fldChar w:fldCharType="separate"/>
            </w:r>
            <w:r>
              <w:rPr>
                <w:sz w:val="21"/>
                <w:szCs w:val="21"/>
                <w:lang w:val="fr-FR"/>
              </w:rPr>
              <w:fldChar w:fldCharType="end"/>
            </w:r>
            <w:bookmarkEnd w:id="22"/>
          </w:p>
        </w:tc>
      </w:tr>
      <w:tr w:rsidRPr="00752543" w:rsidR="006838D3" w:rsidTr="0F029400" w14:paraId="38A74AF3" w14:textId="77777777">
        <w:tc>
          <w:tcPr>
            <w:tcW w:w="4332" w:type="pct"/>
            <w:tcMar/>
          </w:tcPr>
          <w:p w:rsidRPr="00752543" w:rsidR="006838D3" w:rsidP="00666CED" w:rsidRDefault="006838D3" w14:paraId="4B277EFE" w14:textId="77777777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Carrier bags / bin bags – to pack dirty</w:t>
            </w:r>
            <w:r w:rsidRPr="00752543">
              <w:rPr>
                <w:sz w:val="21"/>
                <w:szCs w:val="21"/>
              </w:rPr>
              <w:t xml:space="preserve"> or wet clothing and shoes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453FB8F4" w14:textId="77777777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23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B578CF">
              <w:rPr>
                <w:bCs/>
                <w:sz w:val="21"/>
                <w:szCs w:val="21"/>
              </w:rPr>
            </w:r>
            <w:r w:rsidR="00B578C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3"/>
          </w:p>
        </w:tc>
      </w:tr>
      <w:tr w:rsidRPr="00752543" w:rsidR="006838D3" w:rsidTr="0F029400" w14:paraId="217206EB" w14:textId="77777777">
        <w:tc>
          <w:tcPr>
            <w:tcW w:w="4332" w:type="pct"/>
            <w:tcMar/>
          </w:tcPr>
          <w:p w:rsidRPr="00752543" w:rsidR="006838D3" w:rsidP="00666CED" w:rsidRDefault="006838D3" w14:paraId="04F30BBF" w14:textId="77777777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Camera if you have one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7B164C17" w14:textId="77777777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24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B578CF">
              <w:rPr>
                <w:bCs/>
                <w:sz w:val="21"/>
                <w:szCs w:val="21"/>
              </w:rPr>
            </w:r>
            <w:r w:rsidR="00B578C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4"/>
          </w:p>
        </w:tc>
      </w:tr>
      <w:tr w:rsidRPr="00752543" w:rsidR="006838D3" w:rsidTr="0F029400" w14:paraId="6A82B199" w14:textId="77777777">
        <w:tc>
          <w:tcPr>
            <w:tcW w:w="4332" w:type="pct"/>
            <w:tcMar/>
          </w:tcPr>
          <w:p w:rsidRPr="00752543" w:rsidR="006838D3" w:rsidP="00666CED" w:rsidRDefault="006838D3" w14:paraId="2E8022E3" w14:textId="77777777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Pocket m</w:t>
            </w:r>
            <w:r w:rsidRPr="00752543">
              <w:rPr>
                <w:bCs/>
                <w:sz w:val="21"/>
                <w:szCs w:val="21"/>
              </w:rPr>
              <w:t xml:space="preserve">oney </w:t>
            </w:r>
            <w:r>
              <w:rPr>
                <w:bCs/>
                <w:sz w:val="21"/>
                <w:szCs w:val="21"/>
              </w:rPr>
              <w:t>if you want to buy refreshments/</w:t>
            </w:r>
            <w:r w:rsidRPr="00752543">
              <w:rPr>
                <w:bCs/>
                <w:sz w:val="21"/>
                <w:szCs w:val="21"/>
              </w:rPr>
              <w:t>souvenirs (bring coins rather than notes)</w:t>
            </w:r>
          </w:p>
        </w:tc>
        <w:tc>
          <w:tcPr>
            <w:tcW w:w="668" w:type="pct"/>
            <w:tcMar/>
          </w:tcPr>
          <w:p w:rsidRPr="00752543" w:rsidR="006838D3" w:rsidP="006838D3" w:rsidRDefault="006838D3" w14:paraId="04C73D2E" w14:textId="77777777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25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B578CF">
              <w:rPr>
                <w:bCs/>
                <w:sz w:val="21"/>
                <w:szCs w:val="21"/>
              </w:rPr>
            </w:r>
            <w:r w:rsidR="00B578C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5"/>
          </w:p>
        </w:tc>
      </w:tr>
    </w:tbl>
    <w:p w:rsidR="00B47AA5" w:rsidRDefault="00B47AA5" w14:paraId="32E43B03" w14:textId="77777777"/>
    <w:sectPr w:rsidR="00B47AA5" w:rsidSect="009E618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701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8CF" w:rsidRDefault="00B578CF" w14:paraId="665E8EA7" w14:textId="77777777">
      <w:r>
        <w:separator/>
      </w:r>
    </w:p>
  </w:endnote>
  <w:endnote w:type="continuationSeparator" w:id="0">
    <w:p w:rsidR="00B578CF" w:rsidRDefault="00B578CF" w14:paraId="39303F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7AA5" w:rsidRDefault="006838D3" w14:paraId="29D1B1E7" w14:textId="77777777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405EB756" wp14:editId="0CAC3131">
          <wp:simplePos x="0" y="0"/>
          <wp:positionH relativeFrom="column">
            <wp:posOffset>-1232535</wp:posOffset>
          </wp:positionH>
          <wp:positionV relativeFrom="paragraph">
            <wp:posOffset>-569595</wp:posOffset>
          </wp:positionV>
          <wp:extent cx="7658100" cy="1240790"/>
          <wp:effectExtent l="0" t="0" r="0" b="0"/>
          <wp:wrapNone/>
          <wp:docPr id="2" name="Picture 2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 w14:paraId="6CA2C5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7AA5" w:rsidRDefault="006838D3" w14:paraId="546CC665" w14:textId="77777777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 wp14:anchorId="273CE95C" wp14:editId="66D124E5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658100" cy="1240790"/>
          <wp:effectExtent l="0" t="0" r="0" b="0"/>
          <wp:wrapNone/>
          <wp:docPr id="1" name="Picture 1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 w14:paraId="6C03FD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8CF" w:rsidRDefault="00B578CF" w14:paraId="7F6E43E6" w14:textId="77777777">
      <w:r>
        <w:separator/>
      </w:r>
    </w:p>
  </w:footnote>
  <w:footnote w:type="continuationSeparator" w:id="0">
    <w:p w:rsidR="00B578CF" w:rsidRDefault="00B578CF" w14:paraId="783004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0F58" w:rsidRDefault="006838D3" w14:paraId="5E37575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8B1C69" wp14:editId="6FCDAC7A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3556000" cy="698500"/>
          <wp:effectExtent l="0" t="0" r="6350" b="6350"/>
          <wp:wrapNone/>
          <wp:docPr id="4" name="Picture 4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7AA5" w:rsidRDefault="006838D3" w14:paraId="6B7C0DA9" w14:textId="77777777">
    <w:pPr>
      <w:pStyle w:val="Header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44E7DB33" wp14:editId="0DD1086D">
          <wp:simplePos x="0" y="0"/>
          <wp:positionH relativeFrom="column">
            <wp:posOffset>-76835</wp:posOffset>
          </wp:positionH>
          <wp:positionV relativeFrom="paragraph">
            <wp:posOffset>-115570</wp:posOffset>
          </wp:positionV>
          <wp:extent cx="3556000" cy="698500"/>
          <wp:effectExtent l="0" t="0" r="6350" b="6350"/>
          <wp:wrapNone/>
          <wp:docPr id="3" name="Picture 3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CA2"/>
    <w:multiLevelType w:val="hybridMultilevel"/>
    <w:tmpl w:val="956A9B2C"/>
    <w:lvl w:ilvl="0" w:tplc="1E10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D3"/>
    <w:rsid w:val="000941DA"/>
    <w:rsid w:val="00133CA2"/>
    <w:rsid w:val="00210F58"/>
    <w:rsid w:val="002A75E6"/>
    <w:rsid w:val="006838D3"/>
    <w:rsid w:val="0075092A"/>
    <w:rsid w:val="009E618B"/>
    <w:rsid w:val="00B47AA5"/>
    <w:rsid w:val="00B578CF"/>
    <w:rsid w:val="00E46A5D"/>
    <w:rsid w:val="05F4E231"/>
    <w:rsid w:val="09A97C41"/>
    <w:rsid w:val="0F029400"/>
    <w:rsid w:val="180168D8"/>
    <w:rsid w:val="22584612"/>
    <w:rsid w:val="39B845F6"/>
    <w:rsid w:val="486E1C67"/>
    <w:rsid w:val="4A87954B"/>
    <w:rsid w:val="5D372655"/>
    <w:rsid w:val="5D8AFB8F"/>
    <w:rsid w:val="6D0A5903"/>
    <w:rsid w:val="7E7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17C1C"/>
  <w15:docId w15:val="{80CFAD27-8587-45EC-8C7D-E40EEB5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838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24" w:hanging="24"/>
      <w:outlineLvl w:val="2"/>
    </w:pPr>
    <w:rPr>
      <w:rFonts w:eastAsia="Arial Unicode MS" w:cs="Times New Roman"/>
      <w:b/>
      <w:bCs/>
      <w:i/>
      <w:i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omic Sans MS" w:hAnsi="Comic Sans MS" w:cs="Times New Roman"/>
      <w:sz w:val="44"/>
      <w:szCs w:val="20"/>
    </w:rPr>
  </w:style>
  <w:style w:type="paragraph" w:styleId="BodyTextIndent">
    <w:name w:val="Body Text Indent"/>
    <w:basedOn w:val="Normal"/>
    <w:pPr>
      <w:ind w:left="24" w:hanging="24"/>
    </w:pPr>
    <w:rPr>
      <w:rFonts w:cs="Times New Roman"/>
      <w:szCs w:val="20"/>
    </w:rPr>
  </w:style>
  <w:style w:type="paragraph" w:styleId="Text" w:customStyle="1">
    <w:name w:val="Text"/>
    <w:pPr>
      <w:tabs>
        <w:tab w:val="left" w:pos="-720"/>
      </w:tabs>
      <w:suppressAutoHyphens/>
      <w:jc w:val="both"/>
    </w:pPr>
    <w:rPr>
      <w:rFonts w:ascii="Helvetica" w:hAnsi="Helvetica"/>
      <w:spacing w:val="-3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838D3"/>
    <w:pPr>
      <w:jc w:val="center"/>
    </w:pPr>
    <w:rPr>
      <w:rFonts w:ascii="Comic Sans MS" w:hAnsi="Comic Sans MS" w:cs="Times New Roman"/>
      <w:b/>
      <w:sz w:val="36"/>
      <w:szCs w:val="20"/>
    </w:rPr>
  </w:style>
  <w:style w:type="paragraph" w:styleId="DerwentHillHeading1" w:customStyle="1">
    <w:name w:val="Derwent Hill Heading 1"/>
    <w:basedOn w:val="Normal"/>
    <w:next w:val="Heading2"/>
    <w:rPr>
      <w:b/>
      <w:bCs/>
      <w:sz w:val="32"/>
    </w:rPr>
  </w:style>
  <w:style w:type="character" w:styleId="TitleChar" w:customStyle="1">
    <w:name w:val="Title Char"/>
    <w:basedOn w:val="DefaultParagraphFont"/>
    <w:link w:val="Title"/>
    <w:rsid w:val="006838D3"/>
    <w:rPr>
      <w:rFonts w:ascii="Comic Sans MS" w:hAnsi="Comic Sans MS"/>
      <w:b/>
      <w:sz w:val="36"/>
      <w:lang w:eastAsia="en-US"/>
    </w:rPr>
  </w:style>
  <w:style w:type="character" w:styleId="Hyperlink">
    <w:name w:val="Hyperlink"/>
    <w:rsid w:val="0068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news.bbc.co.uk/weather/forecast/338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DH%20Document%20templates\A4%20portrait%20DH%20header%20&amp;%20footer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796ce-7c0f-4a1a-ae4c-6eb95a3718b9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8" ma:contentTypeDescription="Create a new document." ma:contentTypeScope="" ma:versionID="08229429c3c6bbccfa3e7e1e390d28b2">
  <xsd:schema xmlns:xsd="http://www.w3.org/2001/XMLSchema" xmlns:xs="http://www.w3.org/2001/XMLSchema" xmlns:p="http://schemas.microsoft.com/office/2006/metadata/properties" xmlns:ns2="df3796ce-7c0f-4a1a-ae4c-6eb95a3718b9" xmlns:ns3="f25deeca-256d-49db-938e-245f5516e02c" xmlns:ns4="0862de27-bf98-42c3-9af4-81ee2ef416fb" targetNamespace="http://schemas.microsoft.com/office/2006/metadata/properties" ma:root="true" ma:fieldsID="68be31f18e7be54832445cef6c6b180e" ns2:_="" ns3:_="" ns4:_="">
    <xsd:import namespace="df3796ce-7c0f-4a1a-ae4c-6eb95a3718b9"/>
    <xsd:import namespace="f25deeca-256d-49db-938e-245f5516e02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ab6380-08b2-404f-8566-0b67f9b9cd94}" ma:internalName="TaxCatchAll" ma:showField="CatchAllData" ma:web="f25deeca-256d-49db-938e-245f5516e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54C98-518E-4A6A-A6AC-56DE4528A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48B05-1ADA-408A-B022-2DE682F6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6B1F-22BC-40CD-AFEF-4DE85DB590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 portrait DH header &amp; footer BW</ap:Template>
  <ap:Application>Microsoft Word for the web</ap:Application>
  <ap:DocSecurity>0</ap:DocSecurity>
  <ap:ScaleCrop>false</ap:ScaleCrop>
  <ap:Company>Hemisphere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Barbara Barrett</dc:creator>
  <cp:lastModifiedBy>Jill Nixon</cp:lastModifiedBy>
  <cp:revision>6</cp:revision>
  <cp:lastPrinted>2005-05-31T11:32:00Z</cp:lastPrinted>
  <dcterms:created xsi:type="dcterms:W3CDTF">2015-09-22T12:51:00Z</dcterms:created>
  <dcterms:modified xsi:type="dcterms:W3CDTF">2024-02-27T13:21:23Z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  <property fmtid="{D5CDD505-2E9C-101B-9397-08002B2CF9AE}" pid="3" name="MediaServiceImageTags">
    <vt:lpwstr/>
  </property>
</Properties>
</file>